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1DFDB" w14:textId="77777777" w:rsidR="00B51CAE" w:rsidRPr="00B51CAE" w:rsidRDefault="00B51CAE" w:rsidP="00B51CAE">
      <w:pPr>
        <w:suppressAutoHyphens/>
        <w:ind w:left="1134" w:hanging="567"/>
        <w:jc w:val="right"/>
        <w:rPr>
          <w:rFonts w:cs="Arial"/>
          <w:sz w:val="18"/>
          <w:szCs w:val="18"/>
          <w:lang w:eastAsia="ar-SA"/>
        </w:rPr>
      </w:pPr>
      <w:r w:rsidRPr="00B51CAE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8A29A0" wp14:editId="1B6BA470">
                <wp:simplePos x="0" y="0"/>
                <wp:positionH relativeFrom="column">
                  <wp:posOffset>4789170</wp:posOffset>
                </wp:positionH>
                <wp:positionV relativeFrom="paragraph">
                  <wp:posOffset>-104775</wp:posOffset>
                </wp:positionV>
                <wp:extent cx="1038225" cy="1075690"/>
                <wp:effectExtent l="13335" t="5715" r="571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C8AD3" w14:textId="77777777" w:rsidR="00B51CAE" w:rsidRDefault="00B51CAE" w:rsidP="00B51CAE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14:paraId="23D68A02" w14:textId="77777777" w:rsidR="00B51CAE" w:rsidRPr="00FD6916" w:rsidRDefault="00B51CAE" w:rsidP="00B51CAE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D6916">
                              <w:rPr>
                                <w:rFonts w:cs="Arial"/>
                                <w:sz w:val="18"/>
                                <w:szCs w:val="18"/>
                              </w:rPr>
                              <w:t>Marca da bollo (euro 16,00)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A2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1pt;margin-top:-8.25pt;width:81.75pt;height:84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">
                <v:textbox>
                  <w:txbxContent>
                    <w:p w14:paraId="0C2C8AD3" w14:textId="77777777" w:rsidR="00B51CAE" w:rsidRDefault="00B51CAE" w:rsidP="00B51CAE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14:paraId="23D68A02" w14:textId="77777777" w:rsidR="00B51CAE" w:rsidRPr="00FD6916" w:rsidRDefault="00B51CAE" w:rsidP="00B51CAE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D6916">
                        <w:rPr>
                          <w:rFonts w:cs="Arial"/>
                          <w:sz w:val="18"/>
                          <w:szCs w:val="18"/>
                        </w:rPr>
                        <w:t>Marca da bollo (euro 16,00)</w:t>
                      </w:r>
                    </w:p>
                  </w:txbxContent>
                </v:textbox>
              </v:shape>
            </w:pict>
          </mc:Fallback>
        </mc:AlternateContent>
      </w:r>
    </w:p>
    <w:p w14:paraId="1A55C388" w14:textId="77777777" w:rsidR="00B51CAE" w:rsidRPr="00B51CAE" w:rsidRDefault="00B51CAE" w:rsidP="00B51CAE">
      <w:pPr>
        <w:suppressAutoHyphens/>
        <w:ind w:left="1134" w:hanging="567"/>
        <w:jc w:val="right"/>
        <w:rPr>
          <w:rFonts w:cs="Arial"/>
          <w:sz w:val="18"/>
          <w:szCs w:val="18"/>
          <w:lang w:eastAsia="ar-SA"/>
        </w:rPr>
      </w:pPr>
    </w:p>
    <w:p w14:paraId="673AEC41" w14:textId="77777777" w:rsidR="00B51CAE" w:rsidRPr="00B51CAE" w:rsidRDefault="00B51CAE" w:rsidP="00B51CAE">
      <w:pPr>
        <w:suppressAutoHyphens/>
        <w:ind w:left="1134" w:hanging="567"/>
        <w:jc w:val="right"/>
        <w:rPr>
          <w:rFonts w:cs="Arial"/>
          <w:sz w:val="18"/>
          <w:szCs w:val="18"/>
          <w:lang w:eastAsia="ar-SA"/>
        </w:rPr>
      </w:pPr>
    </w:p>
    <w:p w14:paraId="5A866E20" w14:textId="77777777" w:rsidR="00B51CAE" w:rsidRPr="00B51CAE" w:rsidRDefault="00B51CAE" w:rsidP="00B51CAE">
      <w:pPr>
        <w:suppressAutoHyphens/>
        <w:ind w:left="1134" w:hanging="567"/>
        <w:jc w:val="right"/>
        <w:rPr>
          <w:rFonts w:cs="Arial"/>
          <w:sz w:val="18"/>
          <w:szCs w:val="18"/>
          <w:lang w:eastAsia="ar-SA"/>
        </w:rPr>
      </w:pPr>
    </w:p>
    <w:p w14:paraId="723BACC5" w14:textId="77777777" w:rsidR="00B51CAE" w:rsidRPr="00B51CAE" w:rsidRDefault="00B51CAE" w:rsidP="00B51CAE">
      <w:pPr>
        <w:suppressAutoHyphens/>
        <w:ind w:left="1134" w:hanging="567"/>
        <w:jc w:val="right"/>
        <w:rPr>
          <w:rFonts w:cs="Arial"/>
          <w:sz w:val="18"/>
          <w:szCs w:val="18"/>
          <w:lang w:eastAsia="ar-SA"/>
        </w:rPr>
      </w:pPr>
    </w:p>
    <w:p w14:paraId="765FF806" w14:textId="77777777" w:rsidR="00B51CAE" w:rsidRPr="00B51CAE" w:rsidRDefault="00B51CAE" w:rsidP="00B51CAE">
      <w:pPr>
        <w:suppressAutoHyphens/>
        <w:ind w:left="1134" w:hanging="567"/>
        <w:jc w:val="right"/>
        <w:rPr>
          <w:rFonts w:cs="Arial"/>
          <w:sz w:val="18"/>
          <w:szCs w:val="18"/>
          <w:lang w:eastAsia="ar-SA"/>
        </w:rPr>
      </w:pPr>
    </w:p>
    <w:p w14:paraId="5ABB0520" w14:textId="77777777" w:rsidR="00B51CAE" w:rsidRPr="00B51CAE" w:rsidRDefault="00B51CAE" w:rsidP="00B51CAE">
      <w:pPr>
        <w:suppressAutoHyphens/>
        <w:ind w:left="1134" w:hanging="567"/>
        <w:jc w:val="right"/>
        <w:rPr>
          <w:rFonts w:cs="Arial"/>
          <w:sz w:val="18"/>
          <w:szCs w:val="18"/>
          <w:lang w:eastAsia="ar-SA"/>
        </w:rPr>
      </w:pPr>
    </w:p>
    <w:p w14:paraId="53C07BB5" w14:textId="77777777" w:rsidR="00B51CAE" w:rsidRPr="00B51CAE" w:rsidRDefault="00B51CAE" w:rsidP="00B51CAE">
      <w:pPr>
        <w:suppressAutoHyphens/>
        <w:ind w:left="1134" w:hanging="567"/>
        <w:jc w:val="right"/>
        <w:rPr>
          <w:rFonts w:cs="Arial"/>
          <w:szCs w:val="24"/>
          <w:lang w:eastAsia="ar-SA"/>
        </w:rPr>
      </w:pPr>
    </w:p>
    <w:p w14:paraId="1A56BBDA" w14:textId="77777777" w:rsidR="00B51CAE" w:rsidRPr="00B51CAE" w:rsidRDefault="00B51CAE" w:rsidP="00B51CAE">
      <w:pPr>
        <w:suppressAutoHyphens/>
        <w:ind w:left="1134" w:hanging="567"/>
        <w:jc w:val="right"/>
        <w:rPr>
          <w:rFonts w:cs="Arial"/>
          <w:sz w:val="18"/>
          <w:szCs w:val="18"/>
          <w:lang w:eastAsia="ar-SA"/>
        </w:rPr>
      </w:pPr>
      <w:r w:rsidRPr="00B51CAE">
        <w:rPr>
          <w:rFonts w:cs="Arial"/>
          <w:sz w:val="18"/>
          <w:szCs w:val="18"/>
          <w:lang w:eastAsia="ar-SA"/>
        </w:rPr>
        <w:t>MODELLO A – DOMANDA DI PARTECIPAZIONE</w:t>
      </w:r>
    </w:p>
    <w:p w14:paraId="0C715FA8" w14:textId="77777777" w:rsidR="00B51CAE" w:rsidRPr="00B51CAE" w:rsidRDefault="00B51CAE" w:rsidP="00B51CAE">
      <w:pPr>
        <w:suppressAutoHyphens/>
        <w:ind w:left="1134" w:hanging="567"/>
        <w:jc w:val="right"/>
        <w:rPr>
          <w:rFonts w:cs="Arial"/>
          <w:sz w:val="22"/>
          <w:szCs w:val="22"/>
          <w:lang w:eastAsia="ar-SA"/>
        </w:rPr>
      </w:pPr>
    </w:p>
    <w:p w14:paraId="746F721D" w14:textId="77777777" w:rsidR="00B51CAE" w:rsidRPr="00B51CAE" w:rsidRDefault="00B51CAE" w:rsidP="00B51CAE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cs="Arial"/>
          <w:b/>
          <w:bCs/>
          <w:caps/>
          <w:sz w:val="22"/>
          <w:szCs w:val="22"/>
          <w:lang w:eastAsia="ar-SA"/>
        </w:rPr>
      </w:pPr>
      <w:bookmarkStart w:id="0" w:name="_Hlk22116113"/>
      <w:r w:rsidRPr="00B51CAE">
        <w:rPr>
          <w:rFonts w:cs="Arial"/>
          <w:b/>
          <w:bCs/>
          <w:caps/>
          <w:sz w:val="22"/>
          <w:szCs w:val="22"/>
          <w:lang w:eastAsia="ar-SA"/>
        </w:rPr>
        <w:t>VENDITA DEL MATERIALE LEGNOSO PROVENIENTE DAI LAVORI DI MANUTENZIONE E SISTEMAZIONE IDROGEOLOGICA LUNGO IL RIO CAMBIESSO IN COMUNE DI INTRAGNA</w:t>
      </w:r>
    </w:p>
    <w:p w14:paraId="7279CAAD" w14:textId="77777777" w:rsidR="00B51CAE" w:rsidRPr="00B51CAE" w:rsidRDefault="00B51CAE" w:rsidP="00B51CAE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cs="Arial"/>
          <w:b/>
          <w:bCs/>
          <w:caps/>
          <w:sz w:val="22"/>
          <w:szCs w:val="22"/>
          <w:lang w:eastAsia="ar-SA"/>
        </w:rPr>
      </w:pPr>
      <w:r w:rsidRPr="00B51CAE">
        <w:rPr>
          <w:rFonts w:cs="Arial"/>
          <w:b/>
          <w:bCs/>
          <w:caps/>
          <w:sz w:val="22"/>
          <w:szCs w:val="22"/>
          <w:lang w:eastAsia="ar-SA"/>
        </w:rPr>
        <w:t>ISTANZA DI PARTECIPAZIONE</w:t>
      </w:r>
      <w:r w:rsidRPr="00B51CAE">
        <w:rPr>
          <w:rFonts w:cs="Arial"/>
          <w:b/>
          <w:bCs/>
          <w:caps/>
          <w:sz w:val="22"/>
          <w:szCs w:val="22"/>
          <w:lang w:eastAsia="ar-SA"/>
        </w:rPr>
        <w:br/>
        <w:t>DICHIARAZIONE SOSTITUTIVA DI CERTIFICAZIONE</w:t>
      </w:r>
    </w:p>
    <w:p w14:paraId="456150B3" w14:textId="77777777" w:rsidR="00B51CAE" w:rsidRPr="00B51CAE" w:rsidRDefault="00B51CAE" w:rsidP="00B51CAE">
      <w:pPr>
        <w:suppressAutoHyphens/>
        <w:jc w:val="center"/>
        <w:rPr>
          <w:rFonts w:cs="Arial"/>
          <w:b/>
          <w:bCs/>
          <w:sz w:val="22"/>
          <w:szCs w:val="22"/>
          <w:lang w:eastAsia="ar-SA"/>
        </w:rPr>
      </w:pPr>
    </w:p>
    <w:p w14:paraId="4161B4A0" w14:textId="77777777" w:rsidR="00B51CAE" w:rsidRPr="00B51CAE" w:rsidRDefault="00B51CAE" w:rsidP="00B51CAE">
      <w:pPr>
        <w:widowControl w:val="0"/>
        <w:tabs>
          <w:tab w:val="right" w:pos="9356"/>
        </w:tabs>
        <w:suppressAutoHyphens/>
        <w:autoSpaceDE w:val="0"/>
        <w:spacing w:line="480" w:lineRule="auto"/>
        <w:jc w:val="both"/>
        <w:rPr>
          <w:rFonts w:cs="Arial"/>
          <w:sz w:val="20"/>
          <w:lang w:eastAsia="ar-SA"/>
        </w:rPr>
      </w:pPr>
      <w:bookmarkStart w:id="1" w:name="_Hlk525042932"/>
      <w:bookmarkEnd w:id="0"/>
      <w:r w:rsidRPr="00B51CAE">
        <w:rPr>
          <w:rFonts w:cs="Arial"/>
          <w:sz w:val="20"/>
          <w:lang w:eastAsia="ar-SA"/>
        </w:rPr>
        <w:t>Il sottoscritto____________________________________________________________________________</w:t>
      </w:r>
    </w:p>
    <w:p w14:paraId="5C5B308B" w14:textId="77777777" w:rsidR="00B51CAE" w:rsidRPr="00B51CAE" w:rsidRDefault="00B51CAE" w:rsidP="00B51CAE">
      <w:pPr>
        <w:widowControl w:val="0"/>
        <w:tabs>
          <w:tab w:val="right" w:pos="9356"/>
        </w:tabs>
        <w:suppressAutoHyphens/>
        <w:autoSpaceDE w:val="0"/>
        <w:spacing w:line="480" w:lineRule="auto"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sym w:font="Wingdings 2" w:char="F0A3"/>
      </w:r>
      <w:r w:rsidRPr="00B51CAE">
        <w:rPr>
          <w:rFonts w:cs="Arial"/>
          <w:sz w:val="20"/>
          <w:lang w:eastAsia="ar-SA"/>
        </w:rPr>
        <w:t xml:space="preserve"> PERSONA FISICA:</w:t>
      </w:r>
    </w:p>
    <w:p w14:paraId="31623D35" w14:textId="77777777" w:rsidR="00B51CAE" w:rsidRPr="00B51CAE" w:rsidRDefault="00B51CAE" w:rsidP="00B51CAE">
      <w:pPr>
        <w:widowControl w:val="0"/>
        <w:tabs>
          <w:tab w:val="right" w:pos="9356"/>
        </w:tabs>
        <w:suppressAutoHyphens/>
        <w:autoSpaceDE w:val="0"/>
        <w:spacing w:line="480" w:lineRule="auto"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t>nato a ______________________________ il _____________, residente a __________________________, via ________________________________________ n. _____ C.F. ________________________________, telefono __________________, e-mail _______________________________________________________</w:t>
      </w:r>
    </w:p>
    <w:bookmarkEnd w:id="1"/>
    <w:p w14:paraId="20D2E5A2" w14:textId="77777777" w:rsidR="00B51CAE" w:rsidRPr="00B51CAE" w:rsidRDefault="00B51CAE" w:rsidP="00B51CAE">
      <w:pPr>
        <w:widowControl w:val="0"/>
        <w:tabs>
          <w:tab w:val="right" w:pos="9356"/>
        </w:tabs>
        <w:suppressAutoHyphens/>
        <w:autoSpaceDE w:val="0"/>
        <w:spacing w:line="480" w:lineRule="auto"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sym w:font="Wingdings 2" w:char="F0A3"/>
      </w:r>
      <w:r w:rsidRPr="00B51CAE">
        <w:rPr>
          <w:rFonts w:cs="Arial"/>
          <w:sz w:val="20"/>
          <w:lang w:eastAsia="ar-SA"/>
        </w:rPr>
        <w:t xml:space="preserve"> SOCIETA’/DITTA INDIVIDUALE/ALTRO:</w:t>
      </w:r>
    </w:p>
    <w:p w14:paraId="55C04759" w14:textId="77777777" w:rsidR="00B51CAE" w:rsidRPr="00B51CAE" w:rsidRDefault="00B51CAE" w:rsidP="00B51CAE">
      <w:pPr>
        <w:widowControl w:val="0"/>
        <w:tabs>
          <w:tab w:val="right" w:pos="9356"/>
        </w:tabs>
        <w:suppressAutoHyphens/>
        <w:autoSpaceDE w:val="0"/>
        <w:spacing w:line="480" w:lineRule="auto"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t>nella sua qualità di (titolare/legale rappresentante/ecc…)__________________________________________</w:t>
      </w:r>
    </w:p>
    <w:p w14:paraId="4C7E16D2" w14:textId="77777777" w:rsidR="00B51CAE" w:rsidRPr="00B51CAE" w:rsidRDefault="00B51CAE" w:rsidP="00B51CAE">
      <w:pPr>
        <w:widowControl w:val="0"/>
        <w:tabs>
          <w:tab w:val="right" w:pos="9356"/>
        </w:tabs>
        <w:suppressAutoHyphens/>
        <w:autoSpaceDE w:val="0"/>
        <w:spacing w:line="480" w:lineRule="auto"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t>del____________________________________________________________________________________</w:t>
      </w:r>
    </w:p>
    <w:p w14:paraId="1C3E48F0" w14:textId="77777777" w:rsidR="00B51CAE" w:rsidRPr="00B51CAE" w:rsidRDefault="00B51CAE" w:rsidP="00B51CAE">
      <w:pPr>
        <w:widowControl w:val="0"/>
        <w:tabs>
          <w:tab w:val="right" w:pos="9356"/>
        </w:tabs>
        <w:suppressAutoHyphens/>
        <w:autoSpaceDE w:val="0"/>
        <w:spacing w:line="480" w:lineRule="auto"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t>con sede in __________________________, via ________________________________________ n. _____ C.F. __________________________________, P:IVA___________________________________________ telefono __________________, e-mail _______________________________________________________</w:t>
      </w:r>
    </w:p>
    <w:p w14:paraId="1C80E014" w14:textId="77777777" w:rsidR="00B51CAE" w:rsidRPr="00B51CAE" w:rsidRDefault="00B51CAE" w:rsidP="00B51CA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t xml:space="preserve">consapevole delle responsabilità penali derivanti da dichiarazioni false o mendaci, ai sensi dell’art. 76 del D.P.R. 28/12/2000, n° 445, </w:t>
      </w:r>
      <w:bookmarkStart w:id="2" w:name="_Hlk525043377"/>
      <w:r w:rsidRPr="00B51CAE">
        <w:rPr>
          <w:rFonts w:cs="Arial"/>
          <w:sz w:val="20"/>
          <w:lang w:eastAsia="ar-SA"/>
        </w:rPr>
        <w:t>e successive modifiche ed integrazioni</w:t>
      </w:r>
      <w:bookmarkEnd w:id="2"/>
      <w:r w:rsidRPr="00B51CAE">
        <w:rPr>
          <w:rFonts w:cs="Arial"/>
          <w:sz w:val="20"/>
          <w:lang w:eastAsia="ar-SA"/>
        </w:rPr>
        <w:t>, sotto la propria responsabilità, ai sensi degli articoli 46 e 47 del D.P.R. 28/12/2000, n° 445, e successive modifiche ed integrazioni,</w:t>
      </w:r>
    </w:p>
    <w:p w14:paraId="17211E48" w14:textId="77777777" w:rsidR="00B51CAE" w:rsidRPr="00B51CAE" w:rsidRDefault="00B51CAE" w:rsidP="00B51CA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120" w:line="360" w:lineRule="exact"/>
        <w:jc w:val="center"/>
        <w:rPr>
          <w:rFonts w:cs="Arial"/>
          <w:b/>
          <w:szCs w:val="24"/>
          <w:lang w:eastAsia="ar-SA"/>
        </w:rPr>
      </w:pPr>
      <w:r w:rsidRPr="00B51CAE">
        <w:rPr>
          <w:rFonts w:cs="Arial"/>
          <w:b/>
          <w:szCs w:val="24"/>
          <w:lang w:eastAsia="ar-SA"/>
        </w:rPr>
        <w:t>DICHIARA</w:t>
      </w:r>
    </w:p>
    <w:p w14:paraId="6C9380C7" w14:textId="77777777" w:rsidR="00B51CAE" w:rsidRPr="00B51CAE" w:rsidRDefault="00B51CAE" w:rsidP="00B51CAE">
      <w:pPr>
        <w:widowControl w:val="0"/>
        <w:numPr>
          <w:ilvl w:val="0"/>
          <w:numId w:val="47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cs="Arial"/>
          <w:sz w:val="20"/>
          <w:lang w:eastAsia="en-US"/>
        </w:rPr>
      </w:pPr>
      <w:r w:rsidRPr="00B51CAE">
        <w:rPr>
          <w:rFonts w:cs="Arial"/>
          <w:sz w:val="20"/>
          <w:lang w:eastAsia="en-US"/>
        </w:rPr>
        <w:t>di non essere incorso in cause che comportano l’incapacità di contrarre con la Pubblica Amministrazione, o di interdizione legale e/o giudiziale;</w:t>
      </w:r>
    </w:p>
    <w:p w14:paraId="71C03D37" w14:textId="77777777" w:rsidR="00B51CAE" w:rsidRPr="00B51CAE" w:rsidRDefault="00B51CAE" w:rsidP="00B51CAE">
      <w:pPr>
        <w:widowControl w:val="0"/>
        <w:numPr>
          <w:ilvl w:val="0"/>
          <w:numId w:val="47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cs="Arial"/>
          <w:sz w:val="20"/>
          <w:lang w:eastAsia="en-US"/>
        </w:rPr>
      </w:pPr>
      <w:r w:rsidRPr="00B51CAE">
        <w:rPr>
          <w:rFonts w:cs="Arial"/>
          <w:sz w:val="20"/>
          <w:lang w:eastAsia="en-US"/>
        </w:rPr>
        <w:t>di aver preso piena conoscenza e di accettare incondizionatamente tutte le clausole previste nell’avviso di gara e in tutti i documenti in esso richiamati;</w:t>
      </w:r>
    </w:p>
    <w:p w14:paraId="76F9489C" w14:textId="77777777" w:rsidR="00B51CAE" w:rsidRPr="00B51CAE" w:rsidRDefault="00B51CAE" w:rsidP="00B51CAE">
      <w:pPr>
        <w:widowControl w:val="0"/>
        <w:numPr>
          <w:ilvl w:val="0"/>
          <w:numId w:val="47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cs="Arial"/>
          <w:sz w:val="20"/>
          <w:lang w:eastAsia="en-US"/>
        </w:rPr>
      </w:pPr>
      <w:r w:rsidRPr="00B51CAE">
        <w:rPr>
          <w:rFonts w:cs="Arial"/>
          <w:sz w:val="20"/>
          <w:lang w:eastAsia="en-US"/>
        </w:rPr>
        <w:t>di avere effettuato sopralluogo presso i quattro luoghi dove sono presenti le cataste del materiale legnoso oggetto di vendita</w:t>
      </w:r>
      <w:r w:rsidRPr="00B51CAE">
        <w:rPr>
          <w:rFonts w:cs="Arial"/>
          <w:b/>
          <w:sz w:val="20"/>
          <w:lang w:eastAsia="en-US"/>
        </w:rPr>
        <w:t xml:space="preserve"> </w:t>
      </w:r>
      <w:r w:rsidRPr="00B51CAE">
        <w:rPr>
          <w:rFonts w:cs="Arial"/>
          <w:sz w:val="20"/>
          <w:lang w:eastAsia="en-US"/>
        </w:rPr>
        <w:t>e di aver visionato le medesime, verificatone le consistenze e le caratteristiche e che l’offerta tiene conto di tutte le circostanze generali e particolari che possono influire sull’offerta stessa;</w:t>
      </w:r>
    </w:p>
    <w:p w14:paraId="54637C96" w14:textId="77777777" w:rsidR="00B51CAE" w:rsidRPr="00B51CAE" w:rsidRDefault="00B51CAE" w:rsidP="00B51CAE">
      <w:pPr>
        <w:widowControl w:val="0"/>
        <w:numPr>
          <w:ilvl w:val="0"/>
          <w:numId w:val="47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cs="Arial"/>
          <w:sz w:val="20"/>
          <w:lang w:eastAsia="en-US"/>
        </w:rPr>
      </w:pPr>
      <w:r w:rsidRPr="00B51CAE">
        <w:rPr>
          <w:rFonts w:cs="Arial"/>
          <w:sz w:val="20"/>
          <w:lang w:eastAsia="en-US"/>
        </w:rPr>
        <w:t>di impegnarsi, nel caso risultasse aggiudicatario, al pagamento del prezzo offerto</w:t>
      </w:r>
      <w:r w:rsidRPr="00B51CAE">
        <w:rPr>
          <w:rFonts w:cs="Arial"/>
          <w:sz w:val="20"/>
        </w:rPr>
        <w:t xml:space="preserve"> e</w:t>
      </w:r>
      <w:r w:rsidRPr="00B51CAE">
        <w:rPr>
          <w:rFonts w:cs="Arial"/>
          <w:sz w:val="20"/>
          <w:lang w:eastAsia="en-US"/>
        </w:rPr>
        <w:t xml:space="preserve">ntro </w:t>
      </w:r>
      <w:r w:rsidRPr="00B51CAE">
        <w:rPr>
          <w:rFonts w:cs="Arial"/>
          <w:b/>
          <w:sz w:val="20"/>
          <w:lang w:eastAsia="en-US"/>
        </w:rPr>
        <w:t>15 (QUINDICI)</w:t>
      </w:r>
      <w:r w:rsidRPr="00B51CAE">
        <w:rPr>
          <w:rFonts w:cs="Arial"/>
          <w:sz w:val="20"/>
          <w:lang w:eastAsia="en-US"/>
        </w:rPr>
        <w:t xml:space="preserve"> giorni, nonché ad effettuare t</w:t>
      </w:r>
      <w:r w:rsidRPr="00B51CAE">
        <w:rPr>
          <w:rFonts w:cs="Arial"/>
          <w:sz w:val="20"/>
        </w:rPr>
        <w:t xml:space="preserve">utte le operazioni di prelievo dell’intera biomassa legnosa entro e non oltre il termine di </w:t>
      </w:r>
      <w:r w:rsidRPr="00B51CAE">
        <w:rPr>
          <w:rFonts w:cs="Arial"/>
          <w:b/>
          <w:sz w:val="20"/>
        </w:rPr>
        <w:t xml:space="preserve">30 (TRENTA) </w:t>
      </w:r>
      <w:r w:rsidRPr="00B51CAE">
        <w:rPr>
          <w:rFonts w:cs="Arial"/>
          <w:sz w:val="20"/>
        </w:rPr>
        <w:t>giorni, dalla comunicazione di aggiudicazione</w:t>
      </w:r>
      <w:r w:rsidRPr="00B51CAE">
        <w:rPr>
          <w:rFonts w:cs="Arial"/>
          <w:sz w:val="20"/>
          <w:lang w:eastAsia="en-US"/>
        </w:rPr>
        <w:t>;</w:t>
      </w:r>
    </w:p>
    <w:p w14:paraId="07AF6056" w14:textId="77777777" w:rsidR="00B51CAE" w:rsidRPr="00B51CAE" w:rsidRDefault="00B51CAE" w:rsidP="00B51CAE">
      <w:pPr>
        <w:widowControl w:val="0"/>
        <w:numPr>
          <w:ilvl w:val="0"/>
          <w:numId w:val="47"/>
        </w:numPr>
        <w:tabs>
          <w:tab w:val="left" w:pos="284"/>
        </w:tabs>
        <w:suppressAutoHyphens/>
        <w:spacing w:after="200" w:line="360" w:lineRule="auto"/>
        <w:ind w:left="284" w:hanging="284"/>
        <w:jc w:val="both"/>
        <w:rPr>
          <w:rFonts w:cs="Arial"/>
          <w:sz w:val="20"/>
          <w:lang w:eastAsia="en-US"/>
        </w:rPr>
      </w:pPr>
      <w:r w:rsidRPr="00B51CAE">
        <w:rPr>
          <w:rFonts w:cs="Arial"/>
          <w:b/>
          <w:sz w:val="20"/>
          <w:lang w:eastAsia="en-US"/>
        </w:rPr>
        <w:t>in caso di impresa</w:t>
      </w:r>
      <w:r w:rsidRPr="00B51CAE">
        <w:rPr>
          <w:rFonts w:cs="Arial"/>
          <w:sz w:val="20"/>
          <w:lang w:eastAsia="en-US"/>
        </w:rPr>
        <w:t xml:space="preserve"> la stessa è iscritta alla C.C.I.A.A. di __________________, al n° di R.E.A. __________ per la seguente attività __________________________________________________________________</w:t>
      </w:r>
    </w:p>
    <w:p w14:paraId="6E0F6E8C" w14:textId="77777777" w:rsidR="00B51CAE" w:rsidRPr="00B51CAE" w:rsidRDefault="00B51CAE" w:rsidP="00B51CAE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cs="Arial"/>
          <w:sz w:val="20"/>
          <w:lang w:eastAsia="en-US"/>
        </w:rPr>
      </w:pPr>
      <w:r w:rsidRPr="00B51CAE">
        <w:rPr>
          <w:rFonts w:cs="Arial"/>
          <w:sz w:val="20"/>
          <w:lang w:eastAsia="en-US"/>
        </w:rPr>
        <w:lastRenderedPageBreak/>
        <w:t>___________________________________________________________________________________;</w:t>
      </w:r>
    </w:p>
    <w:p w14:paraId="6110F09C" w14:textId="77777777" w:rsidR="00B51CAE" w:rsidRPr="00B51CAE" w:rsidRDefault="00B51CAE" w:rsidP="00B51CAE">
      <w:pPr>
        <w:widowControl w:val="0"/>
        <w:numPr>
          <w:ilvl w:val="0"/>
          <w:numId w:val="47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cs="Arial"/>
          <w:sz w:val="20"/>
          <w:lang w:eastAsia="en-US"/>
        </w:rPr>
      </w:pPr>
      <w:r w:rsidRPr="00B51CAE">
        <w:rPr>
          <w:rFonts w:cs="Arial"/>
          <w:b/>
          <w:sz w:val="20"/>
          <w:lang w:eastAsia="en-US"/>
        </w:rPr>
        <w:t>in caso di impresa</w:t>
      </w:r>
      <w:r w:rsidRPr="00B51CAE">
        <w:rPr>
          <w:rFonts w:cs="Arial"/>
          <w:sz w:val="20"/>
          <w:lang w:eastAsia="en-US"/>
        </w:rPr>
        <w:t xml:space="preserve"> di essere a piena e diretta conoscenza che i legali rappresentanti, i direttori tecnici non si trovano nelle condizioni di incapacità a contrarre con la Pubblica Amministrazione;</w:t>
      </w:r>
    </w:p>
    <w:p w14:paraId="61EB8555" w14:textId="77777777" w:rsidR="00B51CAE" w:rsidRPr="00B51CAE" w:rsidRDefault="00B51CAE" w:rsidP="00B51CAE">
      <w:pPr>
        <w:widowControl w:val="0"/>
        <w:numPr>
          <w:ilvl w:val="0"/>
          <w:numId w:val="47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cs="Arial"/>
          <w:sz w:val="20"/>
          <w:lang w:eastAsia="en-US"/>
        </w:rPr>
      </w:pPr>
      <w:r w:rsidRPr="00B51CAE">
        <w:rPr>
          <w:rFonts w:cs="Arial"/>
          <w:b/>
          <w:sz w:val="20"/>
          <w:lang w:eastAsia="en-US"/>
        </w:rPr>
        <w:t>in caso di impresa</w:t>
      </w:r>
      <w:r w:rsidRPr="00B51CAE">
        <w:rPr>
          <w:rFonts w:cs="Arial"/>
          <w:sz w:val="20"/>
          <w:lang w:eastAsia="en-US"/>
        </w:rPr>
        <w:t xml:space="preserve"> che la stessa non si trova in stato di liquidazione, di fallimento e di concordato preventivo o in altro caso analogo e che non è in corso una procedura di dichiarazione di una di tali situazioni.</w:t>
      </w:r>
    </w:p>
    <w:p w14:paraId="236706F7" w14:textId="77777777" w:rsidR="00B51CAE" w:rsidRPr="00B51CAE" w:rsidRDefault="00B51CAE" w:rsidP="00B51CAE">
      <w:pPr>
        <w:suppressAutoHyphens/>
        <w:spacing w:before="120"/>
        <w:jc w:val="both"/>
        <w:rPr>
          <w:rFonts w:cs="Arial"/>
          <w:sz w:val="20"/>
          <w:lang w:eastAsia="ar-SA"/>
        </w:rPr>
      </w:pPr>
    </w:p>
    <w:p w14:paraId="4282F996" w14:textId="77777777" w:rsidR="00B51CAE" w:rsidRPr="00B51CAE" w:rsidRDefault="00B51CAE" w:rsidP="00B51CAE">
      <w:pPr>
        <w:suppressAutoHyphens/>
        <w:spacing w:before="120"/>
        <w:jc w:val="both"/>
        <w:rPr>
          <w:rFonts w:cs="Arial"/>
          <w:sz w:val="20"/>
          <w:lang w:eastAsia="ar-SA"/>
        </w:rPr>
      </w:pPr>
    </w:p>
    <w:p w14:paraId="35ADD0C0" w14:textId="77777777" w:rsidR="00B51CAE" w:rsidRPr="00B51CAE" w:rsidRDefault="00B51CAE" w:rsidP="00B51CAE">
      <w:pPr>
        <w:suppressAutoHyphens/>
        <w:spacing w:before="120"/>
        <w:jc w:val="both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t>_________________, lì ______________</w:t>
      </w:r>
    </w:p>
    <w:p w14:paraId="682E26BF" w14:textId="77777777" w:rsidR="00B51CAE" w:rsidRPr="00B51CAE" w:rsidRDefault="00B51CAE" w:rsidP="00B51CAE">
      <w:pPr>
        <w:suppressAutoHyphens/>
        <w:spacing w:after="120"/>
        <w:ind w:left="5220"/>
        <w:jc w:val="center"/>
        <w:rPr>
          <w:rFonts w:cs="Arial"/>
          <w:sz w:val="20"/>
          <w:lang w:eastAsia="ar-SA"/>
        </w:rPr>
      </w:pPr>
      <w:r w:rsidRPr="00B51CAE">
        <w:rPr>
          <w:rFonts w:cs="Arial"/>
          <w:sz w:val="20"/>
          <w:lang w:eastAsia="ar-SA"/>
        </w:rPr>
        <w:t>FIRMA</w:t>
      </w:r>
    </w:p>
    <w:p w14:paraId="4D9154CA" w14:textId="77777777" w:rsidR="00B51CAE" w:rsidRPr="00B51CAE" w:rsidRDefault="00B51CAE" w:rsidP="00B51CAE">
      <w:pPr>
        <w:tabs>
          <w:tab w:val="center" w:pos="7088"/>
        </w:tabs>
        <w:suppressAutoHyphens/>
        <w:spacing w:before="480"/>
        <w:ind w:left="5222"/>
        <w:jc w:val="center"/>
        <w:rPr>
          <w:rFonts w:cs="Arial"/>
          <w:sz w:val="20"/>
          <w:vertAlign w:val="superscript"/>
          <w:lang w:eastAsia="ar-SA"/>
        </w:rPr>
      </w:pPr>
      <w:r w:rsidRPr="00B51CAE">
        <w:rPr>
          <w:rFonts w:cs="Arial"/>
          <w:sz w:val="20"/>
          <w:vertAlign w:val="superscript"/>
          <w:lang w:eastAsia="ar-SA"/>
        </w:rPr>
        <w:t>_______________________________________________________</w:t>
      </w:r>
    </w:p>
    <w:p w14:paraId="5B6E9655" w14:textId="77777777" w:rsidR="00B51CAE" w:rsidRPr="00B51CAE" w:rsidRDefault="00B51CAE" w:rsidP="00B51CAE">
      <w:pPr>
        <w:tabs>
          <w:tab w:val="center" w:pos="7088"/>
        </w:tabs>
        <w:suppressAutoHyphens/>
        <w:spacing w:before="480"/>
        <w:jc w:val="both"/>
        <w:rPr>
          <w:rFonts w:cs="Arial"/>
          <w:sz w:val="16"/>
          <w:szCs w:val="16"/>
          <w:lang w:eastAsia="ar-SA"/>
        </w:rPr>
      </w:pPr>
      <w:r w:rsidRPr="00B51CAE">
        <w:rPr>
          <w:rFonts w:cs="Arial"/>
          <w:sz w:val="16"/>
          <w:szCs w:val="16"/>
          <w:lang w:eastAsia="ar-SA"/>
        </w:rPr>
        <w:t>La presente dichiarazione, rilasciata anche a</w:t>
      </w:r>
      <w:bookmarkStart w:id="3" w:name="_GoBack"/>
      <w:bookmarkEnd w:id="3"/>
      <w:r w:rsidRPr="00B51CAE">
        <w:rPr>
          <w:rFonts w:cs="Arial"/>
          <w:sz w:val="16"/>
          <w:szCs w:val="16"/>
          <w:lang w:eastAsia="ar-SA"/>
        </w:rPr>
        <w:t>i sensi degli artt. 46 e 47 del D.P.R. 445/2000, deve essere prodotta unitamente a copia fotostatica non autenticata di un documento di identità del sottoscrittore in corso di validità ai sensi dell’art. 38 del D.P.R. 445/2000.</w:t>
      </w:r>
    </w:p>
    <w:p w14:paraId="6232E24D" w14:textId="77777777" w:rsidR="00A0454D" w:rsidRDefault="00A0454D"/>
    <w:sectPr w:rsidR="00A0454D" w:rsidSect="001B3880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78DF0" w14:textId="77777777" w:rsidR="00923451" w:rsidRDefault="00923451">
      <w:r>
        <w:separator/>
      </w:r>
    </w:p>
  </w:endnote>
  <w:endnote w:type="continuationSeparator" w:id="0">
    <w:p w14:paraId="37D8481F" w14:textId="77777777" w:rsidR="00923451" w:rsidRDefault="0092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C8058" w14:textId="77777777" w:rsidR="00923451" w:rsidRDefault="00923451">
      <w:r>
        <w:separator/>
      </w:r>
    </w:p>
  </w:footnote>
  <w:footnote w:type="continuationSeparator" w:id="0">
    <w:p w14:paraId="2205AA5C" w14:textId="77777777" w:rsidR="00923451" w:rsidRDefault="0092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DDD"/>
    <w:multiLevelType w:val="hybridMultilevel"/>
    <w:tmpl w:val="F4AADA90"/>
    <w:lvl w:ilvl="0" w:tplc="1EB43A74">
      <w:start w:val="1"/>
      <w:numFmt w:val="decimal"/>
      <w:lvlText w:val="%1)"/>
      <w:legacy w:legacy="1" w:legacySpace="0" w:legacyIndent="283"/>
      <w:lvlJc w:val="left"/>
      <w:pPr>
        <w:ind w:left="643" w:hanging="283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A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E1546"/>
    <w:multiLevelType w:val="hybridMultilevel"/>
    <w:tmpl w:val="8A80D4BC"/>
    <w:lvl w:ilvl="0" w:tplc="BB7C3BDA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690"/>
    <w:multiLevelType w:val="hybridMultilevel"/>
    <w:tmpl w:val="0FE0507E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499B"/>
    <w:multiLevelType w:val="hybridMultilevel"/>
    <w:tmpl w:val="29F4DEE2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83E51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D745E"/>
    <w:multiLevelType w:val="hybridMultilevel"/>
    <w:tmpl w:val="19924586"/>
    <w:lvl w:ilvl="0" w:tplc="90101E0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B40"/>
    <w:multiLevelType w:val="hybridMultilevel"/>
    <w:tmpl w:val="A5809CD8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341E"/>
    <w:multiLevelType w:val="hybridMultilevel"/>
    <w:tmpl w:val="24A8BC8E"/>
    <w:lvl w:ilvl="0" w:tplc="883E5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65551"/>
    <w:multiLevelType w:val="hybridMultilevel"/>
    <w:tmpl w:val="6CD6ECE6"/>
    <w:lvl w:ilvl="0" w:tplc="FF3AF9D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94A14"/>
    <w:multiLevelType w:val="hybridMultilevel"/>
    <w:tmpl w:val="6A2C9160"/>
    <w:lvl w:ilvl="0" w:tplc="883E5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02E4E"/>
    <w:multiLevelType w:val="hybridMultilevel"/>
    <w:tmpl w:val="6546C39E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A373D"/>
    <w:multiLevelType w:val="hybridMultilevel"/>
    <w:tmpl w:val="07A45D34"/>
    <w:lvl w:ilvl="0" w:tplc="63E01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2F8F"/>
    <w:multiLevelType w:val="hybridMultilevel"/>
    <w:tmpl w:val="1F30FEAE"/>
    <w:lvl w:ilvl="0" w:tplc="4B3CBAC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13A2"/>
    <w:multiLevelType w:val="hybridMultilevel"/>
    <w:tmpl w:val="0734C93C"/>
    <w:lvl w:ilvl="0" w:tplc="F37A48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4"/>
      </w:rPr>
    </w:lvl>
    <w:lvl w:ilvl="1" w:tplc="88887220">
      <w:numFmt w:val="bullet"/>
      <w:lvlText w:val="-"/>
      <w:lvlJc w:val="left"/>
      <w:pPr>
        <w:ind w:left="1320" w:hanging="24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371EE"/>
    <w:multiLevelType w:val="hybridMultilevel"/>
    <w:tmpl w:val="07C6B3C4"/>
    <w:lvl w:ilvl="0" w:tplc="4D6825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538CB"/>
    <w:multiLevelType w:val="hybridMultilevel"/>
    <w:tmpl w:val="F4E0FCFA"/>
    <w:lvl w:ilvl="0" w:tplc="7640E4D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C3EE8"/>
    <w:multiLevelType w:val="hybridMultilevel"/>
    <w:tmpl w:val="FAD68516"/>
    <w:lvl w:ilvl="0" w:tplc="90101E0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53BF5"/>
    <w:multiLevelType w:val="hybridMultilevel"/>
    <w:tmpl w:val="E30CEC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256BD8"/>
    <w:multiLevelType w:val="hybridMultilevel"/>
    <w:tmpl w:val="34BEA440"/>
    <w:lvl w:ilvl="0" w:tplc="883E5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BA375C"/>
    <w:multiLevelType w:val="hybridMultilevel"/>
    <w:tmpl w:val="3522A028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B5806"/>
    <w:multiLevelType w:val="hybridMultilevel"/>
    <w:tmpl w:val="2A9631C2"/>
    <w:lvl w:ilvl="0" w:tplc="B994D7E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3547B"/>
    <w:multiLevelType w:val="hybridMultilevel"/>
    <w:tmpl w:val="9A4CD878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7009E"/>
    <w:multiLevelType w:val="hybridMultilevel"/>
    <w:tmpl w:val="4D0A07E2"/>
    <w:lvl w:ilvl="0" w:tplc="81FAF6FC">
      <w:start w:val="1"/>
      <w:numFmt w:val="bullet"/>
      <w:lvlText w:val="―"/>
      <w:lvlJc w:val="left"/>
      <w:pPr>
        <w:ind w:left="644" w:hanging="360"/>
      </w:pPr>
      <w:rPr>
        <w:rFonts w:ascii="Arial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693D09"/>
    <w:multiLevelType w:val="hybridMultilevel"/>
    <w:tmpl w:val="5F3CEAA6"/>
    <w:lvl w:ilvl="0" w:tplc="8F288D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031682"/>
    <w:multiLevelType w:val="singleLevel"/>
    <w:tmpl w:val="383CC958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5A4678C"/>
    <w:multiLevelType w:val="hybridMultilevel"/>
    <w:tmpl w:val="DD220A74"/>
    <w:lvl w:ilvl="0" w:tplc="1EB43A74">
      <w:start w:val="1"/>
      <w:numFmt w:val="decimal"/>
      <w:lvlText w:val="%1)"/>
      <w:legacy w:legacy="1" w:legacySpace="0" w:legacyIndent="283"/>
      <w:lvlJc w:val="left"/>
      <w:pPr>
        <w:ind w:left="335" w:hanging="283"/>
      </w:pPr>
      <w:rPr>
        <w:rFonts w:hint="default"/>
      </w:rPr>
    </w:lvl>
    <w:lvl w:ilvl="1" w:tplc="4D68258C">
      <w:start w:val="1"/>
      <w:numFmt w:val="decimal"/>
      <w:lvlText w:val="%2)"/>
      <w:lvlJc w:val="left"/>
      <w:pPr>
        <w:tabs>
          <w:tab w:val="num" w:pos="1416"/>
        </w:tabs>
        <w:ind w:left="1416" w:hanging="284"/>
      </w:pPr>
      <w:rPr>
        <w:rFonts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5" w15:restartNumberingAfterBreak="0">
    <w:nsid w:val="4CC97EFC"/>
    <w:multiLevelType w:val="hybridMultilevel"/>
    <w:tmpl w:val="DEFC1FA2"/>
    <w:lvl w:ilvl="0" w:tplc="F37A48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23F7E"/>
    <w:multiLevelType w:val="hybridMultilevel"/>
    <w:tmpl w:val="23E8FB44"/>
    <w:lvl w:ilvl="0" w:tplc="90101E0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90101E0A">
      <w:start w:val="1"/>
      <w:numFmt w:val="lowerLetter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D20BB"/>
    <w:multiLevelType w:val="hybridMultilevel"/>
    <w:tmpl w:val="B15A42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86C67"/>
    <w:multiLevelType w:val="hybridMultilevel"/>
    <w:tmpl w:val="F9CE19A2"/>
    <w:lvl w:ilvl="0" w:tplc="D7A687E2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</w:lvl>
    <w:lvl w:ilvl="1" w:tplc="0410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9" w15:restartNumberingAfterBreak="0">
    <w:nsid w:val="59AA1836"/>
    <w:multiLevelType w:val="hybridMultilevel"/>
    <w:tmpl w:val="228A837C"/>
    <w:lvl w:ilvl="0" w:tplc="883E5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BF1A71"/>
    <w:multiLevelType w:val="hybridMultilevel"/>
    <w:tmpl w:val="3D9E6326"/>
    <w:lvl w:ilvl="0" w:tplc="BB7C3BDA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77AD2"/>
    <w:multiLevelType w:val="hybridMultilevel"/>
    <w:tmpl w:val="4D74DD3E"/>
    <w:lvl w:ilvl="0" w:tplc="715097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930425"/>
    <w:multiLevelType w:val="hybridMultilevel"/>
    <w:tmpl w:val="4D2AB0A8"/>
    <w:lvl w:ilvl="0" w:tplc="81FAF6FC">
      <w:start w:val="1"/>
      <w:numFmt w:val="bullet"/>
      <w:lvlText w:val="―"/>
      <w:lvlJc w:val="left"/>
      <w:pPr>
        <w:ind w:left="360" w:hanging="360"/>
      </w:pPr>
      <w:rPr>
        <w:rFonts w:ascii="Arial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71664D"/>
    <w:multiLevelType w:val="hybridMultilevel"/>
    <w:tmpl w:val="57666BD4"/>
    <w:lvl w:ilvl="0" w:tplc="E46223F2">
      <w:numFmt w:val="bullet"/>
      <w:lvlText w:val="−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A4ACC"/>
    <w:multiLevelType w:val="hybridMultilevel"/>
    <w:tmpl w:val="554E1780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307E4"/>
    <w:multiLevelType w:val="hybridMultilevel"/>
    <w:tmpl w:val="B8B0B4BE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6047C"/>
    <w:multiLevelType w:val="hybridMultilevel"/>
    <w:tmpl w:val="62D4DB88"/>
    <w:lvl w:ilvl="0" w:tplc="D9CAC9BC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E59CB"/>
    <w:multiLevelType w:val="hybridMultilevel"/>
    <w:tmpl w:val="143CB8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AC7124"/>
    <w:multiLevelType w:val="multilevel"/>
    <w:tmpl w:val="C2164794"/>
    <w:lvl w:ilvl="0">
      <w:start w:val="1"/>
      <w:numFmt w:val="decimal"/>
      <w:pStyle w:val="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none"/>
      <w:lvlText w:val="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6E04F07"/>
    <w:multiLevelType w:val="hybridMultilevel"/>
    <w:tmpl w:val="14E26DBC"/>
    <w:lvl w:ilvl="0" w:tplc="883E5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B66A8"/>
    <w:multiLevelType w:val="hybridMultilevel"/>
    <w:tmpl w:val="29A4D726"/>
    <w:lvl w:ilvl="0" w:tplc="81FAF6FC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0F4E"/>
    <w:multiLevelType w:val="multilevel"/>
    <w:tmpl w:val="A6D48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CD67073"/>
    <w:multiLevelType w:val="hybridMultilevel"/>
    <w:tmpl w:val="8ABCB98C"/>
    <w:lvl w:ilvl="0" w:tplc="90101E0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E1DA6"/>
    <w:multiLevelType w:val="hybridMultilevel"/>
    <w:tmpl w:val="26328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9B30F6"/>
    <w:multiLevelType w:val="hybridMultilevel"/>
    <w:tmpl w:val="01B033A2"/>
    <w:lvl w:ilvl="0" w:tplc="883E51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4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</w:num>
  <w:num w:numId="7">
    <w:abstractNumId w:val="31"/>
  </w:num>
  <w:num w:numId="8">
    <w:abstractNumId w:val="11"/>
  </w:num>
  <w:num w:numId="9">
    <w:abstractNumId w:val="32"/>
  </w:num>
  <w:num w:numId="10">
    <w:abstractNumId w:val="28"/>
  </w:num>
  <w:num w:numId="11">
    <w:abstractNumId w:val="0"/>
  </w:num>
  <w:num w:numId="12">
    <w:abstractNumId w:val="21"/>
  </w:num>
  <w:num w:numId="13">
    <w:abstractNumId w:val="1"/>
  </w:num>
  <w:num w:numId="14">
    <w:abstractNumId w:val="15"/>
  </w:num>
  <w:num w:numId="15">
    <w:abstractNumId w:val="26"/>
  </w:num>
  <w:num w:numId="16">
    <w:abstractNumId w:val="13"/>
  </w:num>
  <w:num w:numId="17">
    <w:abstractNumId w:val="12"/>
  </w:num>
  <w:num w:numId="18">
    <w:abstractNumId w:val="24"/>
  </w:num>
  <w:num w:numId="19">
    <w:abstractNumId w:val="19"/>
  </w:num>
  <w:num w:numId="20">
    <w:abstractNumId w:val="27"/>
  </w:num>
  <w:num w:numId="21">
    <w:abstractNumId w:val="16"/>
  </w:num>
  <w:num w:numId="22">
    <w:abstractNumId w:val="37"/>
  </w:num>
  <w:num w:numId="23">
    <w:abstractNumId w:val="43"/>
  </w:num>
  <w:num w:numId="24">
    <w:abstractNumId w:val="9"/>
  </w:num>
  <w:num w:numId="25">
    <w:abstractNumId w:val="3"/>
  </w:num>
  <w:num w:numId="26">
    <w:abstractNumId w:val="36"/>
  </w:num>
  <w:num w:numId="27">
    <w:abstractNumId w:val="22"/>
  </w:num>
  <w:num w:numId="28">
    <w:abstractNumId w:val="29"/>
  </w:num>
  <w:num w:numId="29">
    <w:abstractNumId w:val="8"/>
  </w:num>
  <w:num w:numId="30">
    <w:abstractNumId w:val="17"/>
  </w:num>
  <w:num w:numId="31">
    <w:abstractNumId w:val="44"/>
  </w:num>
  <w:num w:numId="32">
    <w:abstractNumId w:val="35"/>
  </w:num>
  <w:num w:numId="33">
    <w:abstractNumId w:val="2"/>
  </w:num>
  <w:num w:numId="34">
    <w:abstractNumId w:val="10"/>
  </w:num>
  <w:num w:numId="35">
    <w:abstractNumId w:val="25"/>
  </w:num>
  <w:num w:numId="36">
    <w:abstractNumId w:val="33"/>
  </w:num>
  <w:num w:numId="37">
    <w:abstractNumId w:val="18"/>
  </w:num>
  <w:num w:numId="38">
    <w:abstractNumId w:val="39"/>
  </w:num>
  <w:num w:numId="39">
    <w:abstractNumId w:val="7"/>
  </w:num>
  <w:num w:numId="40">
    <w:abstractNumId w:val="6"/>
  </w:num>
  <w:num w:numId="41">
    <w:abstractNumId w:val="34"/>
  </w:num>
  <w:num w:numId="42">
    <w:abstractNumId w:val="41"/>
  </w:num>
  <w:num w:numId="43">
    <w:abstractNumId w:val="5"/>
  </w:num>
  <w:num w:numId="44">
    <w:abstractNumId w:val="20"/>
  </w:num>
  <w:num w:numId="45">
    <w:abstractNumId w:val="4"/>
  </w:num>
  <w:num w:numId="46">
    <w:abstractNumId w:val="42"/>
  </w:num>
  <w:num w:numId="4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3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C1"/>
    <w:rsid w:val="000003FB"/>
    <w:rsid w:val="00000C7C"/>
    <w:rsid w:val="0000286D"/>
    <w:rsid w:val="00002F9F"/>
    <w:rsid w:val="000043BB"/>
    <w:rsid w:val="00006234"/>
    <w:rsid w:val="0000708C"/>
    <w:rsid w:val="00007970"/>
    <w:rsid w:val="00007D73"/>
    <w:rsid w:val="0001097A"/>
    <w:rsid w:val="00010DB2"/>
    <w:rsid w:val="000122D4"/>
    <w:rsid w:val="000142F9"/>
    <w:rsid w:val="00014390"/>
    <w:rsid w:val="00014756"/>
    <w:rsid w:val="00015AA9"/>
    <w:rsid w:val="0002091A"/>
    <w:rsid w:val="00026198"/>
    <w:rsid w:val="00030631"/>
    <w:rsid w:val="0003459E"/>
    <w:rsid w:val="00034B26"/>
    <w:rsid w:val="00034E61"/>
    <w:rsid w:val="00035A82"/>
    <w:rsid w:val="00035BC1"/>
    <w:rsid w:val="00035CE4"/>
    <w:rsid w:val="00037EC1"/>
    <w:rsid w:val="000407FA"/>
    <w:rsid w:val="000415C1"/>
    <w:rsid w:val="00042112"/>
    <w:rsid w:val="00043212"/>
    <w:rsid w:val="000436FE"/>
    <w:rsid w:val="0004434B"/>
    <w:rsid w:val="00044D97"/>
    <w:rsid w:val="00046AE8"/>
    <w:rsid w:val="0004765F"/>
    <w:rsid w:val="00050B4E"/>
    <w:rsid w:val="00051C2A"/>
    <w:rsid w:val="000524C4"/>
    <w:rsid w:val="00052963"/>
    <w:rsid w:val="00053992"/>
    <w:rsid w:val="00056C1D"/>
    <w:rsid w:val="00056FE7"/>
    <w:rsid w:val="000570F9"/>
    <w:rsid w:val="00060244"/>
    <w:rsid w:val="000633C7"/>
    <w:rsid w:val="000659B2"/>
    <w:rsid w:val="00066A48"/>
    <w:rsid w:val="00066B20"/>
    <w:rsid w:val="000700B4"/>
    <w:rsid w:val="000705EF"/>
    <w:rsid w:val="00071DD5"/>
    <w:rsid w:val="0007531F"/>
    <w:rsid w:val="00080F48"/>
    <w:rsid w:val="00081C7E"/>
    <w:rsid w:val="000831F3"/>
    <w:rsid w:val="00085042"/>
    <w:rsid w:val="00091187"/>
    <w:rsid w:val="000911FF"/>
    <w:rsid w:val="0009648A"/>
    <w:rsid w:val="00097657"/>
    <w:rsid w:val="000A391F"/>
    <w:rsid w:val="000A6D5A"/>
    <w:rsid w:val="000A73AD"/>
    <w:rsid w:val="000A7863"/>
    <w:rsid w:val="000B03FD"/>
    <w:rsid w:val="000B0888"/>
    <w:rsid w:val="000B29B1"/>
    <w:rsid w:val="000B4420"/>
    <w:rsid w:val="000C147A"/>
    <w:rsid w:val="000C1C6C"/>
    <w:rsid w:val="000C2764"/>
    <w:rsid w:val="000C2A86"/>
    <w:rsid w:val="000C39B4"/>
    <w:rsid w:val="000C417D"/>
    <w:rsid w:val="000C705A"/>
    <w:rsid w:val="000C77B1"/>
    <w:rsid w:val="000D0164"/>
    <w:rsid w:val="000D12AC"/>
    <w:rsid w:val="000D13C1"/>
    <w:rsid w:val="000D1B82"/>
    <w:rsid w:val="000D76E1"/>
    <w:rsid w:val="000D7C81"/>
    <w:rsid w:val="000E02B6"/>
    <w:rsid w:val="000E09C5"/>
    <w:rsid w:val="000E13BB"/>
    <w:rsid w:val="000E1B50"/>
    <w:rsid w:val="000E1BE4"/>
    <w:rsid w:val="000E4017"/>
    <w:rsid w:val="000E7BB6"/>
    <w:rsid w:val="000F16A5"/>
    <w:rsid w:val="000F2D46"/>
    <w:rsid w:val="000F33A8"/>
    <w:rsid w:val="000F54A2"/>
    <w:rsid w:val="000F72E5"/>
    <w:rsid w:val="000F7CBE"/>
    <w:rsid w:val="000F7EDF"/>
    <w:rsid w:val="00101924"/>
    <w:rsid w:val="00101D4E"/>
    <w:rsid w:val="00102497"/>
    <w:rsid w:val="001067DE"/>
    <w:rsid w:val="0010781A"/>
    <w:rsid w:val="001110F9"/>
    <w:rsid w:val="00114D10"/>
    <w:rsid w:val="0011702D"/>
    <w:rsid w:val="00117AAE"/>
    <w:rsid w:val="001208BA"/>
    <w:rsid w:val="001218A8"/>
    <w:rsid w:val="0012200E"/>
    <w:rsid w:val="00124295"/>
    <w:rsid w:val="001249CA"/>
    <w:rsid w:val="00124D8B"/>
    <w:rsid w:val="00125CD6"/>
    <w:rsid w:val="00126C95"/>
    <w:rsid w:val="001301F4"/>
    <w:rsid w:val="001314BA"/>
    <w:rsid w:val="00131BA1"/>
    <w:rsid w:val="001342E0"/>
    <w:rsid w:val="0013683C"/>
    <w:rsid w:val="00136F7C"/>
    <w:rsid w:val="001407B5"/>
    <w:rsid w:val="00142975"/>
    <w:rsid w:val="00143ADA"/>
    <w:rsid w:val="0014441B"/>
    <w:rsid w:val="00144CC2"/>
    <w:rsid w:val="00151BF3"/>
    <w:rsid w:val="00151D15"/>
    <w:rsid w:val="00152D8C"/>
    <w:rsid w:val="00156522"/>
    <w:rsid w:val="00157067"/>
    <w:rsid w:val="00163C81"/>
    <w:rsid w:val="00163D74"/>
    <w:rsid w:val="0016631D"/>
    <w:rsid w:val="0016646B"/>
    <w:rsid w:val="001669B2"/>
    <w:rsid w:val="00166D20"/>
    <w:rsid w:val="0016712E"/>
    <w:rsid w:val="001678C8"/>
    <w:rsid w:val="001729CA"/>
    <w:rsid w:val="00173A91"/>
    <w:rsid w:val="001759B2"/>
    <w:rsid w:val="00176BE3"/>
    <w:rsid w:val="00181E85"/>
    <w:rsid w:val="00183586"/>
    <w:rsid w:val="00184592"/>
    <w:rsid w:val="00187348"/>
    <w:rsid w:val="00190F5F"/>
    <w:rsid w:val="001925CC"/>
    <w:rsid w:val="0019404F"/>
    <w:rsid w:val="00194A2E"/>
    <w:rsid w:val="001953EA"/>
    <w:rsid w:val="00196AAA"/>
    <w:rsid w:val="001976CD"/>
    <w:rsid w:val="001A23CE"/>
    <w:rsid w:val="001A5BAD"/>
    <w:rsid w:val="001A694F"/>
    <w:rsid w:val="001A6F8B"/>
    <w:rsid w:val="001B1131"/>
    <w:rsid w:val="001B2C65"/>
    <w:rsid w:val="001B3880"/>
    <w:rsid w:val="001B5F04"/>
    <w:rsid w:val="001B603C"/>
    <w:rsid w:val="001C0694"/>
    <w:rsid w:val="001C0C1D"/>
    <w:rsid w:val="001C0E74"/>
    <w:rsid w:val="001C1C1D"/>
    <w:rsid w:val="001C1EF4"/>
    <w:rsid w:val="001C5539"/>
    <w:rsid w:val="001C6587"/>
    <w:rsid w:val="001D50A4"/>
    <w:rsid w:val="001E0AEF"/>
    <w:rsid w:val="001E17C3"/>
    <w:rsid w:val="001E1B79"/>
    <w:rsid w:val="001E2491"/>
    <w:rsid w:val="001E55BB"/>
    <w:rsid w:val="001E68E2"/>
    <w:rsid w:val="001F1337"/>
    <w:rsid w:val="001F4B08"/>
    <w:rsid w:val="001F5038"/>
    <w:rsid w:val="001F5CE6"/>
    <w:rsid w:val="001F675A"/>
    <w:rsid w:val="001F7419"/>
    <w:rsid w:val="00201B57"/>
    <w:rsid w:val="0020300C"/>
    <w:rsid w:val="00204839"/>
    <w:rsid w:val="00204A2A"/>
    <w:rsid w:val="00211A56"/>
    <w:rsid w:val="002153AC"/>
    <w:rsid w:val="00216BC0"/>
    <w:rsid w:val="00216D81"/>
    <w:rsid w:val="00220D48"/>
    <w:rsid w:val="002214DD"/>
    <w:rsid w:val="00221638"/>
    <w:rsid w:val="00221C0A"/>
    <w:rsid w:val="0022438F"/>
    <w:rsid w:val="00224DD9"/>
    <w:rsid w:val="00226A16"/>
    <w:rsid w:val="00227CD9"/>
    <w:rsid w:val="00232876"/>
    <w:rsid w:val="00232DA3"/>
    <w:rsid w:val="00233D10"/>
    <w:rsid w:val="00236072"/>
    <w:rsid w:val="00237751"/>
    <w:rsid w:val="002403D9"/>
    <w:rsid w:val="00241672"/>
    <w:rsid w:val="0024206D"/>
    <w:rsid w:val="00242982"/>
    <w:rsid w:val="00244903"/>
    <w:rsid w:val="00244C0A"/>
    <w:rsid w:val="00244EA3"/>
    <w:rsid w:val="002502C3"/>
    <w:rsid w:val="00251471"/>
    <w:rsid w:val="002525C0"/>
    <w:rsid w:val="00254004"/>
    <w:rsid w:val="00254362"/>
    <w:rsid w:val="00254E43"/>
    <w:rsid w:val="002550A7"/>
    <w:rsid w:val="00255DE1"/>
    <w:rsid w:val="0026104F"/>
    <w:rsid w:val="0026366D"/>
    <w:rsid w:val="002640AE"/>
    <w:rsid w:val="00266B14"/>
    <w:rsid w:val="0027022E"/>
    <w:rsid w:val="0027131B"/>
    <w:rsid w:val="002725BC"/>
    <w:rsid w:val="00272D76"/>
    <w:rsid w:val="00273847"/>
    <w:rsid w:val="0028006B"/>
    <w:rsid w:val="002803E5"/>
    <w:rsid w:val="00282A13"/>
    <w:rsid w:val="00283433"/>
    <w:rsid w:val="00284202"/>
    <w:rsid w:val="00285E7A"/>
    <w:rsid w:val="00287346"/>
    <w:rsid w:val="00287F0A"/>
    <w:rsid w:val="00290666"/>
    <w:rsid w:val="0029121A"/>
    <w:rsid w:val="00291B65"/>
    <w:rsid w:val="002A0977"/>
    <w:rsid w:val="002A373F"/>
    <w:rsid w:val="002A6B63"/>
    <w:rsid w:val="002A7B28"/>
    <w:rsid w:val="002B0550"/>
    <w:rsid w:val="002B2C2C"/>
    <w:rsid w:val="002B5930"/>
    <w:rsid w:val="002B6637"/>
    <w:rsid w:val="002B6D5B"/>
    <w:rsid w:val="002B701C"/>
    <w:rsid w:val="002B733E"/>
    <w:rsid w:val="002B7CDF"/>
    <w:rsid w:val="002C0A11"/>
    <w:rsid w:val="002C3024"/>
    <w:rsid w:val="002C5F3F"/>
    <w:rsid w:val="002C6314"/>
    <w:rsid w:val="002C67D4"/>
    <w:rsid w:val="002D0A92"/>
    <w:rsid w:val="002D2059"/>
    <w:rsid w:val="002D3163"/>
    <w:rsid w:val="002D4721"/>
    <w:rsid w:val="002E0D77"/>
    <w:rsid w:val="002E6389"/>
    <w:rsid w:val="002F0516"/>
    <w:rsid w:val="002F07CA"/>
    <w:rsid w:val="002F0A1B"/>
    <w:rsid w:val="002F21C5"/>
    <w:rsid w:val="002F3046"/>
    <w:rsid w:val="002F3C92"/>
    <w:rsid w:val="002F6013"/>
    <w:rsid w:val="0030330F"/>
    <w:rsid w:val="00303AFA"/>
    <w:rsid w:val="00304410"/>
    <w:rsid w:val="0030729D"/>
    <w:rsid w:val="00307C1E"/>
    <w:rsid w:val="00310A66"/>
    <w:rsid w:val="00310C9C"/>
    <w:rsid w:val="0031102F"/>
    <w:rsid w:val="00312567"/>
    <w:rsid w:val="00312CDB"/>
    <w:rsid w:val="00315182"/>
    <w:rsid w:val="0031704A"/>
    <w:rsid w:val="00317488"/>
    <w:rsid w:val="00317489"/>
    <w:rsid w:val="00317818"/>
    <w:rsid w:val="00320AD6"/>
    <w:rsid w:val="003217F0"/>
    <w:rsid w:val="0032286E"/>
    <w:rsid w:val="00323E87"/>
    <w:rsid w:val="003244B7"/>
    <w:rsid w:val="00326580"/>
    <w:rsid w:val="00326BC2"/>
    <w:rsid w:val="0032705D"/>
    <w:rsid w:val="0032759F"/>
    <w:rsid w:val="00327DCE"/>
    <w:rsid w:val="00332B36"/>
    <w:rsid w:val="00332D60"/>
    <w:rsid w:val="00332F4B"/>
    <w:rsid w:val="00334657"/>
    <w:rsid w:val="00335A47"/>
    <w:rsid w:val="00336A92"/>
    <w:rsid w:val="00340744"/>
    <w:rsid w:val="00340775"/>
    <w:rsid w:val="00341853"/>
    <w:rsid w:val="0034580C"/>
    <w:rsid w:val="00345BC9"/>
    <w:rsid w:val="0034604E"/>
    <w:rsid w:val="00346D97"/>
    <w:rsid w:val="00347133"/>
    <w:rsid w:val="00347665"/>
    <w:rsid w:val="003543EB"/>
    <w:rsid w:val="00354D7F"/>
    <w:rsid w:val="00355E42"/>
    <w:rsid w:val="00356653"/>
    <w:rsid w:val="00356C48"/>
    <w:rsid w:val="003629DD"/>
    <w:rsid w:val="003633DC"/>
    <w:rsid w:val="00365183"/>
    <w:rsid w:val="0036645C"/>
    <w:rsid w:val="00366A76"/>
    <w:rsid w:val="0036776D"/>
    <w:rsid w:val="00370C50"/>
    <w:rsid w:val="00370F46"/>
    <w:rsid w:val="00372C32"/>
    <w:rsid w:val="0037735C"/>
    <w:rsid w:val="00381E0F"/>
    <w:rsid w:val="003828AB"/>
    <w:rsid w:val="003838CF"/>
    <w:rsid w:val="003841C2"/>
    <w:rsid w:val="00385D1E"/>
    <w:rsid w:val="0038644F"/>
    <w:rsid w:val="003878B1"/>
    <w:rsid w:val="00391C90"/>
    <w:rsid w:val="00392528"/>
    <w:rsid w:val="00393E6F"/>
    <w:rsid w:val="00395C27"/>
    <w:rsid w:val="00397822"/>
    <w:rsid w:val="003A4E58"/>
    <w:rsid w:val="003A6089"/>
    <w:rsid w:val="003A62B9"/>
    <w:rsid w:val="003B0D83"/>
    <w:rsid w:val="003B0DE0"/>
    <w:rsid w:val="003B115A"/>
    <w:rsid w:val="003B185D"/>
    <w:rsid w:val="003B28C3"/>
    <w:rsid w:val="003B384C"/>
    <w:rsid w:val="003B679F"/>
    <w:rsid w:val="003C0F91"/>
    <w:rsid w:val="003C1E5A"/>
    <w:rsid w:val="003C20CC"/>
    <w:rsid w:val="003C21FB"/>
    <w:rsid w:val="003C3153"/>
    <w:rsid w:val="003C3BD2"/>
    <w:rsid w:val="003C3F5E"/>
    <w:rsid w:val="003C452D"/>
    <w:rsid w:val="003C55C1"/>
    <w:rsid w:val="003C5600"/>
    <w:rsid w:val="003C5F31"/>
    <w:rsid w:val="003C67DB"/>
    <w:rsid w:val="003C6CF9"/>
    <w:rsid w:val="003C794C"/>
    <w:rsid w:val="003D021E"/>
    <w:rsid w:val="003D033A"/>
    <w:rsid w:val="003D5CA3"/>
    <w:rsid w:val="003D6F9C"/>
    <w:rsid w:val="003D74A3"/>
    <w:rsid w:val="003D7828"/>
    <w:rsid w:val="003E0DAB"/>
    <w:rsid w:val="003E384E"/>
    <w:rsid w:val="003E3AD9"/>
    <w:rsid w:val="003E59A0"/>
    <w:rsid w:val="003F03C6"/>
    <w:rsid w:val="0040517D"/>
    <w:rsid w:val="00405295"/>
    <w:rsid w:val="004063CA"/>
    <w:rsid w:val="004068A2"/>
    <w:rsid w:val="0040712D"/>
    <w:rsid w:val="00407188"/>
    <w:rsid w:val="004071D6"/>
    <w:rsid w:val="00411E35"/>
    <w:rsid w:val="0041295B"/>
    <w:rsid w:val="00412A10"/>
    <w:rsid w:val="004130E8"/>
    <w:rsid w:val="0041374D"/>
    <w:rsid w:val="00414F5C"/>
    <w:rsid w:val="00421FD0"/>
    <w:rsid w:val="004221AF"/>
    <w:rsid w:val="00423159"/>
    <w:rsid w:val="00425383"/>
    <w:rsid w:val="00425387"/>
    <w:rsid w:val="00425BB5"/>
    <w:rsid w:val="00426260"/>
    <w:rsid w:val="00426BB4"/>
    <w:rsid w:val="00430629"/>
    <w:rsid w:val="00433A68"/>
    <w:rsid w:val="00433E73"/>
    <w:rsid w:val="00435E27"/>
    <w:rsid w:val="00436118"/>
    <w:rsid w:val="00436C73"/>
    <w:rsid w:val="00440D8E"/>
    <w:rsid w:val="004415F4"/>
    <w:rsid w:val="00441781"/>
    <w:rsid w:val="0044283B"/>
    <w:rsid w:val="00442D7C"/>
    <w:rsid w:val="00443091"/>
    <w:rsid w:val="00445EB6"/>
    <w:rsid w:val="0044627F"/>
    <w:rsid w:val="00447394"/>
    <w:rsid w:val="00450B0C"/>
    <w:rsid w:val="00450E12"/>
    <w:rsid w:val="004524DA"/>
    <w:rsid w:val="004526AE"/>
    <w:rsid w:val="00453688"/>
    <w:rsid w:val="00453C19"/>
    <w:rsid w:val="004550FD"/>
    <w:rsid w:val="00455861"/>
    <w:rsid w:val="00455A38"/>
    <w:rsid w:val="00455E65"/>
    <w:rsid w:val="00461587"/>
    <w:rsid w:val="00464219"/>
    <w:rsid w:val="00466B1A"/>
    <w:rsid w:val="00466D8C"/>
    <w:rsid w:val="0047172B"/>
    <w:rsid w:val="00472AF5"/>
    <w:rsid w:val="00477D93"/>
    <w:rsid w:val="00480154"/>
    <w:rsid w:val="00482229"/>
    <w:rsid w:val="00482C96"/>
    <w:rsid w:val="00483E62"/>
    <w:rsid w:val="00484BDD"/>
    <w:rsid w:val="0048624C"/>
    <w:rsid w:val="0049324D"/>
    <w:rsid w:val="00493429"/>
    <w:rsid w:val="00493BC4"/>
    <w:rsid w:val="00494296"/>
    <w:rsid w:val="004978F6"/>
    <w:rsid w:val="00497AAF"/>
    <w:rsid w:val="004A4665"/>
    <w:rsid w:val="004A6184"/>
    <w:rsid w:val="004B089D"/>
    <w:rsid w:val="004B1751"/>
    <w:rsid w:val="004B59DB"/>
    <w:rsid w:val="004B651D"/>
    <w:rsid w:val="004B7553"/>
    <w:rsid w:val="004B7875"/>
    <w:rsid w:val="004C0E96"/>
    <w:rsid w:val="004C26BE"/>
    <w:rsid w:val="004D1334"/>
    <w:rsid w:val="004D31CA"/>
    <w:rsid w:val="004D676F"/>
    <w:rsid w:val="004D6931"/>
    <w:rsid w:val="004E0476"/>
    <w:rsid w:val="004E1176"/>
    <w:rsid w:val="004E1421"/>
    <w:rsid w:val="004E3595"/>
    <w:rsid w:val="004E5BAE"/>
    <w:rsid w:val="004E5E90"/>
    <w:rsid w:val="004E6F6E"/>
    <w:rsid w:val="004E72F9"/>
    <w:rsid w:val="004E7B39"/>
    <w:rsid w:val="004E7DE0"/>
    <w:rsid w:val="004F2AFB"/>
    <w:rsid w:val="004F4EA0"/>
    <w:rsid w:val="004F5B5A"/>
    <w:rsid w:val="004F6089"/>
    <w:rsid w:val="004F6630"/>
    <w:rsid w:val="004F6C1D"/>
    <w:rsid w:val="004F7305"/>
    <w:rsid w:val="004F7821"/>
    <w:rsid w:val="004F7C57"/>
    <w:rsid w:val="0050159C"/>
    <w:rsid w:val="00502EA6"/>
    <w:rsid w:val="00502FA4"/>
    <w:rsid w:val="005035FE"/>
    <w:rsid w:val="00504698"/>
    <w:rsid w:val="00504F99"/>
    <w:rsid w:val="00505087"/>
    <w:rsid w:val="00505DF7"/>
    <w:rsid w:val="00506EA5"/>
    <w:rsid w:val="005102A1"/>
    <w:rsid w:val="00513050"/>
    <w:rsid w:val="00513A8A"/>
    <w:rsid w:val="00515551"/>
    <w:rsid w:val="00517BF1"/>
    <w:rsid w:val="00521BCE"/>
    <w:rsid w:val="00524052"/>
    <w:rsid w:val="0052745B"/>
    <w:rsid w:val="00531D98"/>
    <w:rsid w:val="005329ED"/>
    <w:rsid w:val="00532C64"/>
    <w:rsid w:val="0053356C"/>
    <w:rsid w:val="00536807"/>
    <w:rsid w:val="00536AB5"/>
    <w:rsid w:val="00541D9F"/>
    <w:rsid w:val="005458A8"/>
    <w:rsid w:val="00550F3C"/>
    <w:rsid w:val="00551658"/>
    <w:rsid w:val="005546F3"/>
    <w:rsid w:val="005564B7"/>
    <w:rsid w:val="005579B9"/>
    <w:rsid w:val="00561617"/>
    <w:rsid w:val="005629F4"/>
    <w:rsid w:val="00562CE5"/>
    <w:rsid w:val="00562FC7"/>
    <w:rsid w:val="005660A1"/>
    <w:rsid w:val="005677F2"/>
    <w:rsid w:val="00567E8F"/>
    <w:rsid w:val="0057386F"/>
    <w:rsid w:val="00573D73"/>
    <w:rsid w:val="00576B3F"/>
    <w:rsid w:val="00577DFE"/>
    <w:rsid w:val="00580686"/>
    <w:rsid w:val="00583DAC"/>
    <w:rsid w:val="00585C23"/>
    <w:rsid w:val="0059025A"/>
    <w:rsid w:val="005902F1"/>
    <w:rsid w:val="00590898"/>
    <w:rsid w:val="0059157E"/>
    <w:rsid w:val="00594EC4"/>
    <w:rsid w:val="005975F2"/>
    <w:rsid w:val="00597E92"/>
    <w:rsid w:val="005A3CE1"/>
    <w:rsid w:val="005A4997"/>
    <w:rsid w:val="005A4BE1"/>
    <w:rsid w:val="005A6439"/>
    <w:rsid w:val="005A717D"/>
    <w:rsid w:val="005A71B0"/>
    <w:rsid w:val="005A7A9C"/>
    <w:rsid w:val="005B10F4"/>
    <w:rsid w:val="005B1628"/>
    <w:rsid w:val="005B27B1"/>
    <w:rsid w:val="005B4A6A"/>
    <w:rsid w:val="005B5348"/>
    <w:rsid w:val="005B5BB6"/>
    <w:rsid w:val="005C0366"/>
    <w:rsid w:val="005C0E37"/>
    <w:rsid w:val="005C4675"/>
    <w:rsid w:val="005C46F6"/>
    <w:rsid w:val="005C5670"/>
    <w:rsid w:val="005C5CAC"/>
    <w:rsid w:val="005C6C3B"/>
    <w:rsid w:val="005C6F55"/>
    <w:rsid w:val="005C71BA"/>
    <w:rsid w:val="005D5056"/>
    <w:rsid w:val="005D63E6"/>
    <w:rsid w:val="005D6AFE"/>
    <w:rsid w:val="005D7089"/>
    <w:rsid w:val="005D7B26"/>
    <w:rsid w:val="005D7DAE"/>
    <w:rsid w:val="005D7F23"/>
    <w:rsid w:val="005E1363"/>
    <w:rsid w:val="005E224F"/>
    <w:rsid w:val="005E27E8"/>
    <w:rsid w:val="005E3025"/>
    <w:rsid w:val="005F29F1"/>
    <w:rsid w:val="005F6429"/>
    <w:rsid w:val="006005A8"/>
    <w:rsid w:val="00600BD4"/>
    <w:rsid w:val="00600F03"/>
    <w:rsid w:val="00603FE5"/>
    <w:rsid w:val="0060674A"/>
    <w:rsid w:val="00606774"/>
    <w:rsid w:val="00607D15"/>
    <w:rsid w:val="0061021B"/>
    <w:rsid w:val="00612E0F"/>
    <w:rsid w:val="00612FE2"/>
    <w:rsid w:val="0061374E"/>
    <w:rsid w:val="00620E6F"/>
    <w:rsid w:val="00620F02"/>
    <w:rsid w:val="0062191B"/>
    <w:rsid w:val="00624797"/>
    <w:rsid w:val="00625235"/>
    <w:rsid w:val="006270D2"/>
    <w:rsid w:val="00627522"/>
    <w:rsid w:val="0063047C"/>
    <w:rsid w:val="00631EA9"/>
    <w:rsid w:val="00632D4F"/>
    <w:rsid w:val="00633540"/>
    <w:rsid w:val="00633D79"/>
    <w:rsid w:val="00635CB8"/>
    <w:rsid w:val="006374EC"/>
    <w:rsid w:val="00643AFE"/>
    <w:rsid w:val="00645A58"/>
    <w:rsid w:val="00646A3B"/>
    <w:rsid w:val="00647B40"/>
    <w:rsid w:val="0065204F"/>
    <w:rsid w:val="00655730"/>
    <w:rsid w:val="00655E5A"/>
    <w:rsid w:val="00656167"/>
    <w:rsid w:val="00660E5B"/>
    <w:rsid w:val="0066269B"/>
    <w:rsid w:val="00663B8E"/>
    <w:rsid w:val="0066581B"/>
    <w:rsid w:val="00665EFA"/>
    <w:rsid w:val="00667845"/>
    <w:rsid w:val="00672E20"/>
    <w:rsid w:val="00674A5C"/>
    <w:rsid w:val="0067583E"/>
    <w:rsid w:val="006768E1"/>
    <w:rsid w:val="00677A26"/>
    <w:rsid w:val="00677F5A"/>
    <w:rsid w:val="00680163"/>
    <w:rsid w:val="00680922"/>
    <w:rsid w:val="00681D5E"/>
    <w:rsid w:val="00684679"/>
    <w:rsid w:val="0068679E"/>
    <w:rsid w:val="00686A25"/>
    <w:rsid w:val="006905ED"/>
    <w:rsid w:val="00690BAB"/>
    <w:rsid w:val="00692CD9"/>
    <w:rsid w:val="006947CB"/>
    <w:rsid w:val="00694F20"/>
    <w:rsid w:val="00695055"/>
    <w:rsid w:val="00696B54"/>
    <w:rsid w:val="006A0585"/>
    <w:rsid w:val="006A0B1B"/>
    <w:rsid w:val="006A126B"/>
    <w:rsid w:val="006A22B6"/>
    <w:rsid w:val="006B5777"/>
    <w:rsid w:val="006C0809"/>
    <w:rsid w:val="006C137C"/>
    <w:rsid w:val="006C315D"/>
    <w:rsid w:val="006C3B99"/>
    <w:rsid w:val="006C3DD6"/>
    <w:rsid w:val="006C66D6"/>
    <w:rsid w:val="006C7A13"/>
    <w:rsid w:val="006C7E15"/>
    <w:rsid w:val="006D156C"/>
    <w:rsid w:val="006D2812"/>
    <w:rsid w:val="006D2B85"/>
    <w:rsid w:val="006D3B38"/>
    <w:rsid w:val="006D7BC5"/>
    <w:rsid w:val="006D7C6D"/>
    <w:rsid w:val="006E1FAB"/>
    <w:rsid w:val="006E274C"/>
    <w:rsid w:val="006F2462"/>
    <w:rsid w:val="006F4F6D"/>
    <w:rsid w:val="00700A10"/>
    <w:rsid w:val="00700E17"/>
    <w:rsid w:val="007056DC"/>
    <w:rsid w:val="007074E7"/>
    <w:rsid w:val="00707D8E"/>
    <w:rsid w:val="00711FE9"/>
    <w:rsid w:val="0071239F"/>
    <w:rsid w:val="007127CB"/>
    <w:rsid w:val="007157E8"/>
    <w:rsid w:val="0071612F"/>
    <w:rsid w:val="00716A47"/>
    <w:rsid w:val="00716A97"/>
    <w:rsid w:val="00717FC8"/>
    <w:rsid w:val="00720D36"/>
    <w:rsid w:val="00721102"/>
    <w:rsid w:val="007217CF"/>
    <w:rsid w:val="00722A14"/>
    <w:rsid w:val="00723EF3"/>
    <w:rsid w:val="00727EA3"/>
    <w:rsid w:val="00727F8A"/>
    <w:rsid w:val="00730A67"/>
    <w:rsid w:val="0073282C"/>
    <w:rsid w:val="0073316F"/>
    <w:rsid w:val="00733940"/>
    <w:rsid w:val="00733F25"/>
    <w:rsid w:val="00734341"/>
    <w:rsid w:val="00734EFD"/>
    <w:rsid w:val="00736E88"/>
    <w:rsid w:val="00736FED"/>
    <w:rsid w:val="00737D72"/>
    <w:rsid w:val="00737FBB"/>
    <w:rsid w:val="00743082"/>
    <w:rsid w:val="0074546D"/>
    <w:rsid w:val="00745AB2"/>
    <w:rsid w:val="00746260"/>
    <w:rsid w:val="007462A4"/>
    <w:rsid w:val="00746FB5"/>
    <w:rsid w:val="00751CE3"/>
    <w:rsid w:val="007538E6"/>
    <w:rsid w:val="007565AF"/>
    <w:rsid w:val="007572EC"/>
    <w:rsid w:val="007622F9"/>
    <w:rsid w:val="00763789"/>
    <w:rsid w:val="007651A8"/>
    <w:rsid w:val="0077129B"/>
    <w:rsid w:val="00771339"/>
    <w:rsid w:val="0077372B"/>
    <w:rsid w:val="0077374B"/>
    <w:rsid w:val="007747FD"/>
    <w:rsid w:val="007751EC"/>
    <w:rsid w:val="00775503"/>
    <w:rsid w:val="00776293"/>
    <w:rsid w:val="0077698F"/>
    <w:rsid w:val="00777349"/>
    <w:rsid w:val="007779FC"/>
    <w:rsid w:val="0078061B"/>
    <w:rsid w:val="00781713"/>
    <w:rsid w:val="007842A5"/>
    <w:rsid w:val="00784C9E"/>
    <w:rsid w:val="00785407"/>
    <w:rsid w:val="00786215"/>
    <w:rsid w:val="00790E51"/>
    <w:rsid w:val="00791425"/>
    <w:rsid w:val="00791CF0"/>
    <w:rsid w:val="0079234E"/>
    <w:rsid w:val="0079251F"/>
    <w:rsid w:val="0079372B"/>
    <w:rsid w:val="007941F5"/>
    <w:rsid w:val="00797D77"/>
    <w:rsid w:val="00797EE2"/>
    <w:rsid w:val="007A220F"/>
    <w:rsid w:val="007A28D0"/>
    <w:rsid w:val="007A32FA"/>
    <w:rsid w:val="007A5B22"/>
    <w:rsid w:val="007A5C0C"/>
    <w:rsid w:val="007A62E5"/>
    <w:rsid w:val="007A6385"/>
    <w:rsid w:val="007A67E9"/>
    <w:rsid w:val="007B0656"/>
    <w:rsid w:val="007B546A"/>
    <w:rsid w:val="007B55A3"/>
    <w:rsid w:val="007B5E59"/>
    <w:rsid w:val="007B5E91"/>
    <w:rsid w:val="007B7B69"/>
    <w:rsid w:val="007B7C69"/>
    <w:rsid w:val="007C0015"/>
    <w:rsid w:val="007C0054"/>
    <w:rsid w:val="007C177A"/>
    <w:rsid w:val="007C1C80"/>
    <w:rsid w:val="007C5371"/>
    <w:rsid w:val="007C5D58"/>
    <w:rsid w:val="007D04EC"/>
    <w:rsid w:val="007D0746"/>
    <w:rsid w:val="007D48D4"/>
    <w:rsid w:val="007D4983"/>
    <w:rsid w:val="007E03FE"/>
    <w:rsid w:val="007E0A4A"/>
    <w:rsid w:val="007E1224"/>
    <w:rsid w:val="007E41CA"/>
    <w:rsid w:val="007E52F5"/>
    <w:rsid w:val="007F05DC"/>
    <w:rsid w:val="007F376B"/>
    <w:rsid w:val="007F4770"/>
    <w:rsid w:val="007F5392"/>
    <w:rsid w:val="007F53BA"/>
    <w:rsid w:val="007F63C4"/>
    <w:rsid w:val="007F67A8"/>
    <w:rsid w:val="00800BDF"/>
    <w:rsid w:val="00802BF8"/>
    <w:rsid w:val="00803B42"/>
    <w:rsid w:val="00804FEA"/>
    <w:rsid w:val="00806AB7"/>
    <w:rsid w:val="00812382"/>
    <w:rsid w:val="00814910"/>
    <w:rsid w:val="00814AC7"/>
    <w:rsid w:val="00814B20"/>
    <w:rsid w:val="0081598F"/>
    <w:rsid w:val="00815D19"/>
    <w:rsid w:val="008162FF"/>
    <w:rsid w:val="00816D25"/>
    <w:rsid w:val="008170AF"/>
    <w:rsid w:val="008178D0"/>
    <w:rsid w:val="008214CB"/>
    <w:rsid w:val="008229BD"/>
    <w:rsid w:val="00822DD7"/>
    <w:rsid w:val="0082316B"/>
    <w:rsid w:val="008246CB"/>
    <w:rsid w:val="008254DE"/>
    <w:rsid w:val="0082749D"/>
    <w:rsid w:val="00833160"/>
    <w:rsid w:val="00834252"/>
    <w:rsid w:val="00835871"/>
    <w:rsid w:val="00835DC5"/>
    <w:rsid w:val="00841A04"/>
    <w:rsid w:val="008424C4"/>
    <w:rsid w:val="008425F1"/>
    <w:rsid w:val="00843973"/>
    <w:rsid w:val="0084443D"/>
    <w:rsid w:val="00844D80"/>
    <w:rsid w:val="0084516B"/>
    <w:rsid w:val="008459BF"/>
    <w:rsid w:val="00846109"/>
    <w:rsid w:val="008470C9"/>
    <w:rsid w:val="00851F49"/>
    <w:rsid w:val="00854009"/>
    <w:rsid w:val="00860CA8"/>
    <w:rsid w:val="00862620"/>
    <w:rsid w:val="00862763"/>
    <w:rsid w:val="00862868"/>
    <w:rsid w:val="00866D32"/>
    <w:rsid w:val="0087170D"/>
    <w:rsid w:val="008731DC"/>
    <w:rsid w:val="008731E4"/>
    <w:rsid w:val="008733F6"/>
    <w:rsid w:val="00875FDD"/>
    <w:rsid w:val="008779C2"/>
    <w:rsid w:val="00880071"/>
    <w:rsid w:val="00880976"/>
    <w:rsid w:val="0088177F"/>
    <w:rsid w:val="00882136"/>
    <w:rsid w:val="00882220"/>
    <w:rsid w:val="008823CD"/>
    <w:rsid w:val="00884653"/>
    <w:rsid w:val="00886012"/>
    <w:rsid w:val="00890B6C"/>
    <w:rsid w:val="00890DC2"/>
    <w:rsid w:val="00891836"/>
    <w:rsid w:val="00894B17"/>
    <w:rsid w:val="008A181C"/>
    <w:rsid w:val="008B3212"/>
    <w:rsid w:val="008B431F"/>
    <w:rsid w:val="008B56EA"/>
    <w:rsid w:val="008C32FA"/>
    <w:rsid w:val="008C39B9"/>
    <w:rsid w:val="008C3ED7"/>
    <w:rsid w:val="008C41CD"/>
    <w:rsid w:val="008C5006"/>
    <w:rsid w:val="008C5390"/>
    <w:rsid w:val="008D02B0"/>
    <w:rsid w:val="008D1454"/>
    <w:rsid w:val="008D2CEE"/>
    <w:rsid w:val="008D387C"/>
    <w:rsid w:val="008D4118"/>
    <w:rsid w:val="008D45C3"/>
    <w:rsid w:val="008D5DE6"/>
    <w:rsid w:val="008D5F7F"/>
    <w:rsid w:val="008D6FF4"/>
    <w:rsid w:val="008D7075"/>
    <w:rsid w:val="008E129D"/>
    <w:rsid w:val="008E2E6F"/>
    <w:rsid w:val="008E794C"/>
    <w:rsid w:val="008E7EA2"/>
    <w:rsid w:val="008F16AC"/>
    <w:rsid w:val="008F2B91"/>
    <w:rsid w:val="008F3D0F"/>
    <w:rsid w:val="008F3D89"/>
    <w:rsid w:val="008F5296"/>
    <w:rsid w:val="008F6CB1"/>
    <w:rsid w:val="008F6F01"/>
    <w:rsid w:val="008F7A82"/>
    <w:rsid w:val="00901534"/>
    <w:rsid w:val="00902205"/>
    <w:rsid w:val="0090376C"/>
    <w:rsid w:val="009049E8"/>
    <w:rsid w:val="009118B9"/>
    <w:rsid w:val="00913162"/>
    <w:rsid w:val="0091578C"/>
    <w:rsid w:val="0091668D"/>
    <w:rsid w:val="00917659"/>
    <w:rsid w:val="00920D0F"/>
    <w:rsid w:val="00922323"/>
    <w:rsid w:val="00923451"/>
    <w:rsid w:val="0092522F"/>
    <w:rsid w:val="00927871"/>
    <w:rsid w:val="00930FC6"/>
    <w:rsid w:val="00932380"/>
    <w:rsid w:val="00932DD4"/>
    <w:rsid w:val="00933239"/>
    <w:rsid w:val="00936B84"/>
    <w:rsid w:val="009402AF"/>
    <w:rsid w:val="00941C27"/>
    <w:rsid w:val="00941C3F"/>
    <w:rsid w:val="0094683D"/>
    <w:rsid w:val="00953302"/>
    <w:rsid w:val="009550FA"/>
    <w:rsid w:val="00956DD7"/>
    <w:rsid w:val="00956F48"/>
    <w:rsid w:val="00960319"/>
    <w:rsid w:val="00960FC1"/>
    <w:rsid w:val="009613A0"/>
    <w:rsid w:val="00967884"/>
    <w:rsid w:val="00970664"/>
    <w:rsid w:val="00971366"/>
    <w:rsid w:val="009720AF"/>
    <w:rsid w:val="009734A4"/>
    <w:rsid w:val="00973E79"/>
    <w:rsid w:val="009779C8"/>
    <w:rsid w:val="00982421"/>
    <w:rsid w:val="00984F30"/>
    <w:rsid w:val="00992C62"/>
    <w:rsid w:val="009939A1"/>
    <w:rsid w:val="00993F6F"/>
    <w:rsid w:val="009941A5"/>
    <w:rsid w:val="00994295"/>
    <w:rsid w:val="00996C23"/>
    <w:rsid w:val="00997A9D"/>
    <w:rsid w:val="009A062A"/>
    <w:rsid w:val="009A1CC3"/>
    <w:rsid w:val="009A1DA6"/>
    <w:rsid w:val="009A2E89"/>
    <w:rsid w:val="009A2F0A"/>
    <w:rsid w:val="009A3466"/>
    <w:rsid w:val="009A3EC2"/>
    <w:rsid w:val="009A4B4E"/>
    <w:rsid w:val="009A731F"/>
    <w:rsid w:val="009B0157"/>
    <w:rsid w:val="009B0C31"/>
    <w:rsid w:val="009B2A88"/>
    <w:rsid w:val="009B2DB1"/>
    <w:rsid w:val="009B47AE"/>
    <w:rsid w:val="009B5014"/>
    <w:rsid w:val="009B5E7A"/>
    <w:rsid w:val="009B76F1"/>
    <w:rsid w:val="009C70E1"/>
    <w:rsid w:val="009C73E1"/>
    <w:rsid w:val="009C7AA3"/>
    <w:rsid w:val="009D1A9E"/>
    <w:rsid w:val="009D4464"/>
    <w:rsid w:val="009D4956"/>
    <w:rsid w:val="009D4B1D"/>
    <w:rsid w:val="009D65BE"/>
    <w:rsid w:val="009D7D58"/>
    <w:rsid w:val="009D7E15"/>
    <w:rsid w:val="009E019D"/>
    <w:rsid w:val="009E2261"/>
    <w:rsid w:val="009E389D"/>
    <w:rsid w:val="009E4BF6"/>
    <w:rsid w:val="009E604D"/>
    <w:rsid w:val="009E6D0F"/>
    <w:rsid w:val="009E71BC"/>
    <w:rsid w:val="009F33AC"/>
    <w:rsid w:val="009F6085"/>
    <w:rsid w:val="009F6791"/>
    <w:rsid w:val="00A0018F"/>
    <w:rsid w:val="00A005AE"/>
    <w:rsid w:val="00A00EF0"/>
    <w:rsid w:val="00A02AEC"/>
    <w:rsid w:val="00A02FC4"/>
    <w:rsid w:val="00A0454D"/>
    <w:rsid w:val="00A060A7"/>
    <w:rsid w:val="00A11184"/>
    <w:rsid w:val="00A11630"/>
    <w:rsid w:val="00A11724"/>
    <w:rsid w:val="00A11D28"/>
    <w:rsid w:val="00A12A86"/>
    <w:rsid w:val="00A13B3C"/>
    <w:rsid w:val="00A1515E"/>
    <w:rsid w:val="00A17352"/>
    <w:rsid w:val="00A17926"/>
    <w:rsid w:val="00A17BE6"/>
    <w:rsid w:val="00A17BF6"/>
    <w:rsid w:val="00A17D73"/>
    <w:rsid w:val="00A17D95"/>
    <w:rsid w:val="00A235DD"/>
    <w:rsid w:val="00A23E6B"/>
    <w:rsid w:val="00A2419E"/>
    <w:rsid w:val="00A257C2"/>
    <w:rsid w:val="00A25ACC"/>
    <w:rsid w:val="00A26FA0"/>
    <w:rsid w:val="00A2768A"/>
    <w:rsid w:val="00A30C31"/>
    <w:rsid w:val="00A3100F"/>
    <w:rsid w:val="00A332AA"/>
    <w:rsid w:val="00A34004"/>
    <w:rsid w:val="00A35E77"/>
    <w:rsid w:val="00A37C5D"/>
    <w:rsid w:val="00A404E0"/>
    <w:rsid w:val="00A40BCD"/>
    <w:rsid w:val="00A42393"/>
    <w:rsid w:val="00A43D25"/>
    <w:rsid w:val="00A447EC"/>
    <w:rsid w:val="00A448F0"/>
    <w:rsid w:val="00A44ED6"/>
    <w:rsid w:val="00A45EE8"/>
    <w:rsid w:val="00A50AFA"/>
    <w:rsid w:val="00A5132D"/>
    <w:rsid w:val="00A525F8"/>
    <w:rsid w:val="00A53944"/>
    <w:rsid w:val="00A53EEB"/>
    <w:rsid w:val="00A57469"/>
    <w:rsid w:val="00A62007"/>
    <w:rsid w:val="00A6218D"/>
    <w:rsid w:val="00A622E4"/>
    <w:rsid w:val="00A67E1D"/>
    <w:rsid w:val="00A70FB5"/>
    <w:rsid w:val="00A710E7"/>
    <w:rsid w:val="00A714C1"/>
    <w:rsid w:val="00A730E6"/>
    <w:rsid w:val="00A82400"/>
    <w:rsid w:val="00A834FE"/>
    <w:rsid w:val="00A83B9F"/>
    <w:rsid w:val="00A84939"/>
    <w:rsid w:val="00A850C1"/>
    <w:rsid w:val="00A93242"/>
    <w:rsid w:val="00A939B9"/>
    <w:rsid w:val="00A94BEA"/>
    <w:rsid w:val="00A94FD5"/>
    <w:rsid w:val="00A95DF6"/>
    <w:rsid w:val="00A9653A"/>
    <w:rsid w:val="00AA06D8"/>
    <w:rsid w:val="00AA0C36"/>
    <w:rsid w:val="00AA2C64"/>
    <w:rsid w:val="00AA3C5D"/>
    <w:rsid w:val="00AB2810"/>
    <w:rsid w:val="00AB323A"/>
    <w:rsid w:val="00AB46FB"/>
    <w:rsid w:val="00AB55ED"/>
    <w:rsid w:val="00AB5AEC"/>
    <w:rsid w:val="00AC0459"/>
    <w:rsid w:val="00AC49EC"/>
    <w:rsid w:val="00AD0943"/>
    <w:rsid w:val="00AD0E42"/>
    <w:rsid w:val="00AD15DF"/>
    <w:rsid w:val="00AD1CBA"/>
    <w:rsid w:val="00AD1E90"/>
    <w:rsid w:val="00AD303D"/>
    <w:rsid w:val="00AD3736"/>
    <w:rsid w:val="00AD3E33"/>
    <w:rsid w:val="00AD459F"/>
    <w:rsid w:val="00AD47C8"/>
    <w:rsid w:val="00AD5F53"/>
    <w:rsid w:val="00AD63C6"/>
    <w:rsid w:val="00AE0AE9"/>
    <w:rsid w:val="00AE324E"/>
    <w:rsid w:val="00AE42D8"/>
    <w:rsid w:val="00AE63F6"/>
    <w:rsid w:val="00AE73F3"/>
    <w:rsid w:val="00AE7422"/>
    <w:rsid w:val="00AF3DB8"/>
    <w:rsid w:val="00AF47E0"/>
    <w:rsid w:val="00AF6045"/>
    <w:rsid w:val="00B010A8"/>
    <w:rsid w:val="00B0151B"/>
    <w:rsid w:val="00B02F5C"/>
    <w:rsid w:val="00B03A32"/>
    <w:rsid w:val="00B03A9C"/>
    <w:rsid w:val="00B04E66"/>
    <w:rsid w:val="00B0732A"/>
    <w:rsid w:val="00B07A2E"/>
    <w:rsid w:val="00B10C4E"/>
    <w:rsid w:val="00B1207F"/>
    <w:rsid w:val="00B16CBB"/>
    <w:rsid w:val="00B22562"/>
    <w:rsid w:val="00B226E4"/>
    <w:rsid w:val="00B229F2"/>
    <w:rsid w:val="00B2437F"/>
    <w:rsid w:val="00B2491C"/>
    <w:rsid w:val="00B25056"/>
    <w:rsid w:val="00B271BC"/>
    <w:rsid w:val="00B30BC8"/>
    <w:rsid w:val="00B31074"/>
    <w:rsid w:val="00B33074"/>
    <w:rsid w:val="00B33478"/>
    <w:rsid w:val="00B34A11"/>
    <w:rsid w:val="00B34DF6"/>
    <w:rsid w:val="00B354D4"/>
    <w:rsid w:val="00B42114"/>
    <w:rsid w:val="00B45CFD"/>
    <w:rsid w:val="00B465A3"/>
    <w:rsid w:val="00B46F23"/>
    <w:rsid w:val="00B50024"/>
    <w:rsid w:val="00B51CAE"/>
    <w:rsid w:val="00B53665"/>
    <w:rsid w:val="00B543E1"/>
    <w:rsid w:val="00B54A3C"/>
    <w:rsid w:val="00B552B0"/>
    <w:rsid w:val="00B566AA"/>
    <w:rsid w:val="00B573DA"/>
    <w:rsid w:val="00B60179"/>
    <w:rsid w:val="00B61C37"/>
    <w:rsid w:val="00B61D5C"/>
    <w:rsid w:val="00B62946"/>
    <w:rsid w:val="00B63B32"/>
    <w:rsid w:val="00B64A28"/>
    <w:rsid w:val="00B66FC4"/>
    <w:rsid w:val="00B70331"/>
    <w:rsid w:val="00B70B37"/>
    <w:rsid w:val="00B70BDF"/>
    <w:rsid w:val="00B71777"/>
    <w:rsid w:val="00B7295E"/>
    <w:rsid w:val="00B72EE2"/>
    <w:rsid w:val="00B73DC2"/>
    <w:rsid w:val="00B74AA1"/>
    <w:rsid w:val="00B75CF1"/>
    <w:rsid w:val="00B82FC7"/>
    <w:rsid w:val="00B8328A"/>
    <w:rsid w:val="00B835ED"/>
    <w:rsid w:val="00B84E95"/>
    <w:rsid w:val="00B87D2C"/>
    <w:rsid w:val="00B904B7"/>
    <w:rsid w:val="00B92F8F"/>
    <w:rsid w:val="00B9387E"/>
    <w:rsid w:val="00B945AA"/>
    <w:rsid w:val="00BA0614"/>
    <w:rsid w:val="00BA4BFF"/>
    <w:rsid w:val="00BA79DE"/>
    <w:rsid w:val="00BA7E8F"/>
    <w:rsid w:val="00BB057C"/>
    <w:rsid w:val="00BB11A8"/>
    <w:rsid w:val="00BB141F"/>
    <w:rsid w:val="00BB2E18"/>
    <w:rsid w:val="00BB38AA"/>
    <w:rsid w:val="00BB3CA5"/>
    <w:rsid w:val="00BB55A7"/>
    <w:rsid w:val="00BB587E"/>
    <w:rsid w:val="00BB6571"/>
    <w:rsid w:val="00BB67F2"/>
    <w:rsid w:val="00BB6CF0"/>
    <w:rsid w:val="00BB7485"/>
    <w:rsid w:val="00BB7D5B"/>
    <w:rsid w:val="00BC0C75"/>
    <w:rsid w:val="00BC6AC1"/>
    <w:rsid w:val="00BD0A97"/>
    <w:rsid w:val="00BD2F14"/>
    <w:rsid w:val="00BD3B39"/>
    <w:rsid w:val="00BD57A6"/>
    <w:rsid w:val="00BD5E02"/>
    <w:rsid w:val="00BE2A4B"/>
    <w:rsid w:val="00BE31E5"/>
    <w:rsid w:val="00BE3D58"/>
    <w:rsid w:val="00BE559C"/>
    <w:rsid w:val="00BE61DE"/>
    <w:rsid w:val="00BE77F2"/>
    <w:rsid w:val="00BE7DA6"/>
    <w:rsid w:val="00BF13B8"/>
    <w:rsid w:val="00BF22C7"/>
    <w:rsid w:val="00BF281D"/>
    <w:rsid w:val="00BF2CA8"/>
    <w:rsid w:val="00BF2FE5"/>
    <w:rsid w:val="00BF3204"/>
    <w:rsid w:val="00BF4724"/>
    <w:rsid w:val="00BF4802"/>
    <w:rsid w:val="00BF6128"/>
    <w:rsid w:val="00BF6D2C"/>
    <w:rsid w:val="00C01514"/>
    <w:rsid w:val="00C015BE"/>
    <w:rsid w:val="00C0394D"/>
    <w:rsid w:val="00C04851"/>
    <w:rsid w:val="00C049AC"/>
    <w:rsid w:val="00C051F1"/>
    <w:rsid w:val="00C10342"/>
    <w:rsid w:val="00C10ACA"/>
    <w:rsid w:val="00C12944"/>
    <w:rsid w:val="00C13236"/>
    <w:rsid w:val="00C14434"/>
    <w:rsid w:val="00C15AA9"/>
    <w:rsid w:val="00C15B5F"/>
    <w:rsid w:val="00C21461"/>
    <w:rsid w:val="00C22189"/>
    <w:rsid w:val="00C25BE2"/>
    <w:rsid w:val="00C277EE"/>
    <w:rsid w:val="00C27A30"/>
    <w:rsid w:val="00C30D96"/>
    <w:rsid w:val="00C33550"/>
    <w:rsid w:val="00C3385E"/>
    <w:rsid w:val="00C356FB"/>
    <w:rsid w:val="00C36E41"/>
    <w:rsid w:val="00C36E9D"/>
    <w:rsid w:val="00C415E7"/>
    <w:rsid w:val="00C42357"/>
    <w:rsid w:val="00C44FEC"/>
    <w:rsid w:val="00C4573F"/>
    <w:rsid w:val="00C46FFD"/>
    <w:rsid w:val="00C50D68"/>
    <w:rsid w:val="00C5522D"/>
    <w:rsid w:val="00C6085B"/>
    <w:rsid w:val="00C637B1"/>
    <w:rsid w:val="00C638E4"/>
    <w:rsid w:val="00C64E43"/>
    <w:rsid w:val="00C6710F"/>
    <w:rsid w:val="00C80A13"/>
    <w:rsid w:val="00C80CD5"/>
    <w:rsid w:val="00C80D17"/>
    <w:rsid w:val="00C80DFE"/>
    <w:rsid w:val="00C810E1"/>
    <w:rsid w:val="00C8331B"/>
    <w:rsid w:val="00C8500B"/>
    <w:rsid w:val="00C904CA"/>
    <w:rsid w:val="00C91401"/>
    <w:rsid w:val="00C92874"/>
    <w:rsid w:val="00C939A5"/>
    <w:rsid w:val="00C94242"/>
    <w:rsid w:val="00C9533A"/>
    <w:rsid w:val="00C961C1"/>
    <w:rsid w:val="00C961D0"/>
    <w:rsid w:val="00C96C44"/>
    <w:rsid w:val="00C97947"/>
    <w:rsid w:val="00CA034A"/>
    <w:rsid w:val="00CA0E08"/>
    <w:rsid w:val="00CA444E"/>
    <w:rsid w:val="00CA46C2"/>
    <w:rsid w:val="00CA712F"/>
    <w:rsid w:val="00CB21A2"/>
    <w:rsid w:val="00CB4829"/>
    <w:rsid w:val="00CB4D64"/>
    <w:rsid w:val="00CB4EFE"/>
    <w:rsid w:val="00CC0B55"/>
    <w:rsid w:val="00CC247B"/>
    <w:rsid w:val="00CC49EE"/>
    <w:rsid w:val="00CC5129"/>
    <w:rsid w:val="00CC587E"/>
    <w:rsid w:val="00CC699A"/>
    <w:rsid w:val="00CC6E95"/>
    <w:rsid w:val="00CC7384"/>
    <w:rsid w:val="00CD0096"/>
    <w:rsid w:val="00CD0C85"/>
    <w:rsid w:val="00CD49C2"/>
    <w:rsid w:val="00CD6001"/>
    <w:rsid w:val="00CD6755"/>
    <w:rsid w:val="00CD68A0"/>
    <w:rsid w:val="00CE02FA"/>
    <w:rsid w:val="00CE57E5"/>
    <w:rsid w:val="00CE7581"/>
    <w:rsid w:val="00CF0B0F"/>
    <w:rsid w:val="00CF3988"/>
    <w:rsid w:val="00CF47A0"/>
    <w:rsid w:val="00CF5269"/>
    <w:rsid w:val="00CF535E"/>
    <w:rsid w:val="00D00396"/>
    <w:rsid w:val="00D01D2D"/>
    <w:rsid w:val="00D03BCF"/>
    <w:rsid w:val="00D04D6C"/>
    <w:rsid w:val="00D064B8"/>
    <w:rsid w:val="00D073F0"/>
    <w:rsid w:val="00D106F3"/>
    <w:rsid w:val="00D130A1"/>
    <w:rsid w:val="00D14378"/>
    <w:rsid w:val="00D15191"/>
    <w:rsid w:val="00D15259"/>
    <w:rsid w:val="00D1529C"/>
    <w:rsid w:val="00D155E2"/>
    <w:rsid w:val="00D1696A"/>
    <w:rsid w:val="00D16FC1"/>
    <w:rsid w:val="00D20688"/>
    <w:rsid w:val="00D213A5"/>
    <w:rsid w:val="00D21D61"/>
    <w:rsid w:val="00D23901"/>
    <w:rsid w:val="00D25EBD"/>
    <w:rsid w:val="00D305D1"/>
    <w:rsid w:val="00D30E3F"/>
    <w:rsid w:val="00D32510"/>
    <w:rsid w:val="00D32F4E"/>
    <w:rsid w:val="00D3608F"/>
    <w:rsid w:val="00D3613C"/>
    <w:rsid w:val="00D37F2E"/>
    <w:rsid w:val="00D42394"/>
    <w:rsid w:val="00D43044"/>
    <w:rsid w:val="00D470FD"/>
    <w:rsid w:val="00D512DE"/>
    <w:rsid w:val="00D530DF"/>
    <w:rsid w:val="00D57442"/>
    <w:rsid w:val="00D61579"/>
    <w:rsid w:val="00D62A12"/>
    <w:rsid w:val="00D65E80"/>
    <w:rsid w:val="00D662F3"/>
    <w:rsid w:val="00D67257"/>
    <w:rsid w:val="00D67CB6"/>
    <w:rsid w:val="00D700AE"/>
    <w:rsid w:val="00D70AF9"/>
    <w:rsid w:val="00D725FE"/>
    <w:rsid w:val="00D73926"/>
    <w:rsid w:val="00D7651E"/>
    <w:rsid w:val="00D76844"/>
    <w:rsid w:val="00D76ABE"/>
    <w:rsid w:val="00D80425"/>
    <w:rsid w:val="00D813AE"/>
    <w:rsid w:val="00D82BFE"/>
    <w:rsid w:val="00D83B14"/>
    <w:rsid w:val="00D8421C"/>
    <w:rsid w:val="00D87299"/>
    <w:rsid w:val="00D87A48"/>
    <w:rsid w:val="00D920AF"/>
    <w:rsid w:val="00D94240"/>
    <w:rsid w:val="00D965E4"/>
    <w:rsid w:val="00D979FE"/>
    <w:rsid w:val="00DA01E4"/>
    <w:rsid w:val="00DA2E8C"/>
    <w:rsid w:val="00DA4CB1"/>
    <w:rsid w:val="00DA515E"/>
    <w:rsid w:val="00DB011A"/>
    <w:rsid w:val="00DB1417"/>
    <w:rsid w:val="00DB49B7"/>
    <w:rsid w:val="00DB5DF0"/>
    <w:rsid w:val="00DC01E3"/>
    <w:rsid w:val="00DC0F32"/>
    <w:rsid w:val="00DC3233"/>
    <w:rsid w:val="00DC378B"/>
    <w:rsid w:val="00DC60A3"/>
    <w:rsid w:val="00DC747E"/>
    <w:rsid w:val="00DC7529"/>
    <w:rsid w:val="00DC76E7"/>
    <w:rsid w:val="00DD26C8"/>
    <w:rsid w:val="00DD29BD"/>
    <w:rsid w:val="00DD2B96"/>
    <w:rsid w:val="00DD3E00"/>
    <w:rsid w:val="00DE1A9A"/>
    <w:rsid w:val="00DE1E6B"/>
    <w:rsid w:val="00DE3C00"/>
    <w:rsid w:val="00DE3FE6"/>
    <w:rsid w:val="00DE5CDD"/>
    <w:rsid w:val="00DE646F"/>
    <w:rsid w:val="00DE769F"/>
    <w:rsid w:val="00DE7EFB"/>
    <w:rsid w:val="00DF004F"/>
    <w:rsid w:val="00DF00F9"/>
    <w:rsid w:val="00DF1D82"/>
    <w:rsid w:val="00DF1E03"/>
    <w:rsid w:val="00DF2171"/>
    <w:rsid w:val="00DF251E"/>
    <w:rsid w:val="00DF28C7"/>
    <w:rsid w:val="00DF47F3"/>
    <w:rsid w:val="00E01DE2"/>
    <w:rsid w:val="00E06897"/>
    <w:rsid w:val="00E072A8"/>
    <w:rsid w:val="00E124C4"/>
    <w:rsid w:val="00E14380"/>
    <w:rsid w:val="00E15125"/>
    <w:rsid w:val="00E166AC"/>
    <w:rsid w:val="00E16A3F"/>
    <w:rsid w:val="00E170CE"/>
    <w:rsid w:val="00E20697"/>
    <w:rsid w:val="00E227CD"/>
    <w:rsid w:val="00E228DC"/>
    <w:rsid w:val="00E22EB3"/>
    <w:rsid w:val="00E24548"/>
    <w:rsid w:val="00E25BBB"/>
    <w:rsid w:val="00E31466"/>
    <w:rsid w:val="00E33655"/>
    <w:rsid w:val="00E33979"/>
    <w:rsid w:val="00E3528D"/>
    <w:rsid w:val="00E357E8"/>
    <w:rsid w:val="00E3663B"/>
    <w:rsid w:val="00E36F2F"/>
    <w:rsid w:val="00E415C8"/>
    <w:rsid w:val="00E42CFC"/>
    <w:rsid w:val="00E4379D"/>
    <w:rsid w:val="00E43B53"/>
    <w:rsid w:val="00E44685"/>
    <w:rsid w:val="00E45103"/>
    <w:rsid w:val="00E45108"/>
    <w:rsid w:val="00E451D8"/>
    <w:rsid w:val="00E45AC3"/>
    <w:rsid w:val="00E46191"/>
    <w:rsid w:val="00E46FAA"/>
    <w:rsid w:val="00E50891"/>
    <w:rsid w:val="00E52625"/>
    <w:rsid w:val="00E54174"/>
    <w:rsid w:val="00E54932"/>
    <w:rsid w:val="00E55613"/>
    <w:rsid w:val="00E57C61"/>
    <w:rsid w:val="00E62929"/>
    <w:rsid w:val="00E65C84"/>
    <w:rsid w:val="00E67586"/>
    <w:rsid w:val="00E67FEB"/>
    <w:rsid w:val="00E740C0"/>
    <w:rsid w:val="00E745CC"/>
    <w:rsid w:val="00E76382"/>
    <w:rsid w:val="00E76CD0"/>
    <w:rsid w:val="00E821E8"/>
    <w:rsid w:val="00E84394"/>
    <w:rsid w:val="00E847E0"/>
    <w:rsid w:val="00E851FE"/>
    <w:rsid w:val="00E855A1"/>
    <w:rsid w:val="00E86698"/>
    <w:rsid w:val="00E90168"/>
    <w:rsid w:val="00E91378"/>
    <w:rsid w:val="00E924E4"/>
    <w:rsid w:val="00EA0978"/>
    <w:rsid w:val="00EA17D7"/>
    <w:rsid w:val="00EA1C16"/>
    <w:rsid w:val="00EA589B"/>
    <w:rsid w:val="00EA6C8C"/>
    <w:rsid w:val="00EB011B"/>
    <w:rsid w:val="00EB645D"/>
    <w:rsid w:val="00EB69A3"/>
    <w:rsid w:val="00EB7C08"/>
    <w:rsid w:val="00EC0AFC"/>
    <w:rsid w:val="00EC0B0C"/>
    <w:rsid w:val="00EC11BD"/>
    <w:rsid w:val="00EC1B28"/>
    <w:rsid w:val="00EC2C5F"/>
    <w:rsid w:val="00EC3DD2"/>
    <w:rsid w:val="00EC66D9"/>
    <w:rsid w:val="00ED3F3D"/>
    <w:rsid w:val="00ED4944"/>
    <w:rsid w:val="00ED4D59"/>
    <w:rsid w:val="00ED65F3"/>
    <w:rsid w:val="00ED6B6B"/>
    <w:rsid w:val="00ED7595"/>
    <w:rsid w:val="00EE0CB6"/>
    <w:rsid w:val="00EE0D65"/>
    <w:rsid w:val="00EE193A"/>
    <w:rsid w:val="00EE2580"/>
    <w:rsid w:val="00EE2D9E"/>
    <w:rsid w:val="00EE3EFD"/>
    <w:rsid w:val="00EE732A"/>
    <w:rsid w:val="00EF28BB"/>
    <w:rsid w:val="00EF3B55"/>
    <w:rsid w:val="00EF428C"/>
    <w:rsid w:val="00EF44BF"/>
    <w:rsid w:val="00EF53E6"/>
    <w:rsid w:val="00EF5A14"/>
    <w:rsid w:val="00EF6976"/>
    <w:rsid w:val="00F00924"/>
    <w:rsid w:val="00F02256"/>
    <w:rsid w:val="00F0228B"/>
    <w:rsid w:val="00F05006"/>
    <w:rsid w:val="00F06F4C"/>
    <w:rsid w:val="00F074E3"/>
    <w:rsid w:val="00F100DD"/>
    <w:rsid w:val="00F10215"/>
    <w:rsid w:val="00F112A7"/>
    <w:rsid w:val="00F129AE"/>
    <w:rsid w:val="00F13E8D"/>
    <w:rsid w:val="00F14733"/>
    <w:rsid w:val="00F2226F"/>
    <w:rsid w:val="00F230FE"/>
    <w:rsid w:val="00F23933"/>
    <w:rsid w:val="00F23ABA"/>
    <w:rsid w:val="00F255B4"/>
    <w:rsid w:val="00F30F1D"/>
    <w:rsid w:val="00F31F1F"/>
    <w:rsid w:val="00F32B0F"/>
    <w:rsid w:val="00F33F6D"/>
    <w:rsid w:val="00F360DE"/>
    <w:rsid w:val="00F3696C"/>
    <w:rsid w:val="00F40389"/>
    <w:rsid w:val="00F40760"/>
    <w:rsid w:val="00F41C2A"/>
    <w:rsid w:val="00F42E41"/>
    <w:rsid w:val="00F42E73"/>
    <w:rsid w:val="00F43DF3"/>
    <w:rsid w:val="00F4649C"/>
    <w:rsid w:val="00F47537"/>
    <w:rsid w:val="00F50F58"/>
    <w:rsid w:val="00F55EF8"/>
    <w:rsid w:val="00F56061"/>
    <w:rsid w:val="00F602A8"/>
    <w:rsid w:val="00F60720"/>
    <w:rsid w:val="00F60A55"/>
    <w:rsid w:val="00F63A81"/>
    <w:rsid w:val="00F65DA8"/>
    <w:rsid w:val="00F70627"/>
    <w:rsid w:val="00F72D3A"/>
    <w:rsid w:val="00F74252"/>
    <w:rsid w:val="00F74838"/>
    <w:rsid w:val="00F76393"/>
    <w:rsid w:val="00F80024"/>
    <w:rsid w:val="00F80A14"/>
    <w:rsid w:val="00F82971"/>
    <w:rsid w:val="00F844AD"/>
    <w:rsid w:val="00F84CFC"/>
    <w:rsid w:val="00F84EEF"/>
    <w:rsid w:val="00F87E67"/>
    <w:rsid w:val="00F911D0"/>
    <w:rsid w:val="00F915EE"/>
    <w:rsid w:val="00F928A6"/>
    <w:rsid w:val="00F92B44"/>
    <w:rsid w:val="00F95449"/>
    <w:rsid w:val="00F96E64"/>
    <w:rsid w:val="00FA15C9"/>
    <w:rsid w:val="00FA1A39"/>
    <w:rsid w:val="00FA1C1C"/>
    <w:rsid w:val="00FA5691"/>
    <w:rsid w:val="00FA69AB"/>
    <w:rsid w:val="00FA6D3D"/>
    <w:rsid w:val="00FA72CB"/>
    <w:rsid w:val="00FB0DDF"/>
    <w:rsid w:val="00FB3F7C"/>
    <w:rsid w:val="00FB4506"/>
    <w:rsid w:val="00FB4ECA"/>
    <w:rsid w:val="00FB52BF"/>
    <w:rsid w:val="00FB52EA"/>
    <w:rsid w:val="00FB5324"/>
    <w:rsid w:val="00FB5AB9"/>
    <w:rsid w:val="00FB5C52"/>
    <w:rsid w:val="00FB6EE6"/>
    <w:rsid w:val="00FB7D07"/>
    <w:rsid w:val="00FC274C"/>
    <w:rsid w:val="00FC358C"/>
    <w:rsid w:val="00FC3D4B"/>
    <w:rsid w:val="00FC413F"/>
    <w:rsid w:val="00FC712B"/>
    <w:rsid w:val="00FC7255"/>
    <w:rsid w:val="00FD0B47"/>
    <w:rsid w:val="00FD1315"/>
    <w:rsid w:val="00FD145B"/>
    <w:rsid w:val="00FD4483"/>
    <w:rsid w:val="00FD4EFD"/>
    <w:rsid w:val="00FD57A2"/>
    <w:rsid w:val="00FD6B08"/>
    <w:rsid w:val="00FD7258"/>
    <w:rsid w:val="00FD79B6"/>
    <w:rsid w:val="00FD7E5E"/>
    <w:rsid w:val="00FE15DB"/>
    <w:rsid w:val="00FE4D2C"/>
    <w:rsid w:val="00FE5649"/>
    <w:rsid w:val="00FF0F11"/>
    <w:rsid w:val="00FF1E6A"/>
    <w:rsid w:val="00FF2F81"/>
    <w:rsid w:val="00FF674B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41181"/>
  <w15:docId w15:val="{998F1A6C-7C20-49A8-9815-ABD6011E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6061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12" w:space="5" w:color="auto"/>
      </w:pBdr>
      <w:spacing w:before="360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240" w:after="120"/>
      <w:jc w:val="center"/>
      <w:outlineLvl w:val="1"/>
    </w:pPr>
    <w:rPr>
      <w:b/>
      <w:spacing w:val="60"/>
    </w:rPr>
  </w:style>
  <w:style w:type="paragraph" w:styleId="Titolo3">
    <w:name w:val="heading 3"/>
    <w:basedOn w:val="Normale"/>
    <w:next w:val="Normale"/>
    <w:qFormat/>
    <w:pPr>
      <w:keepNext/>
      <w:tabs>
        <w:tab w:val="right" w:leader="dot" w:pos="4253"/>
        <w:tab w:val="right" w:leader="dot" w:pos="6521"/>
        <w:tab w:val="right" w:pos="9639"/>
      </w:tabs>
      <w:jc w:val="both"/>
      <w:outlineLvl w:val="2"/>
    </w:pPr>
    <w:rPr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tabs>
        <w:tab w:val="right" w:leader="dot" w:pos="3969"/>
        <w:tab w:val="right" w:pos="5103"/>
      </w:tabs>
      <w:ind w:left="284"/>
      <w:jc w:val="both"/>
      <w:outlineLvl w:val="3"/>
    </w:pPr>
    <w:rPr>
      <w:sz w:val="20"/>
      <w:u w:val="single"/>
    </w:rPr>
  </w:style>
  <w:style w:type="paragraph" w:styleId="Titolo5">
    <w:name w:val="heading 5"/>
    <w:basedOn w:val="Normale"/>
    <w:next w:val="Normale"/>
    <w:qFormat/>
    <w:pPr>
      <w:keepNext/>
      <w:spacing w:before="360" w:after="360"/>
      <w:jc w:val="center"/>
      <w:outlineLvl w:val="4"/>
    </w:pPr>
    <w:rPr>
      <w:rFonts w:ascii="Times New Roman" w:hAnsi="Times New Roman"/>
      <w:sz w:val="28"/>
    </w:rPr>
  </w:style>
  <w:style w:type="paragraph" w:styleId="Titolo6">
    <w:name w:val="heading 6"/>
    <w:basedOn w:val="Normale"/>
    <w:next w:val="Normale"/>
    <w:qFormat/>
    <w:pPr>
      <w:keepNext/>
      <w:spacing w:before="480" w:after="120"/>
      <w:jc w:val="center"/>
      <w:outlineLvl w:val="5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before="240"/>
      <w:ind w:left="5103"/>
      <w:jc w:val="center"/>
    </w:pPr>
  </w:style>
  <w:style w:type="paragraph" w:styleId="Rientrocorpodeltesto2">
    <w:name w:val="Body Text Indent 2"/>
    <w:basedOn w:val="Normale"/>
    <w:pPr>
      <w:spacing w:before="360"/>
      <w:ind w:left="1418" w:hanging="1418"/>
      <w:jc w:val="both"/>
    </w:pPr>
  </w:style>
  <w:style w:type="paragraph" w:styleId="Corpotesto">
    <w:name w:val="Body Text"/>
    <w:basedOn w:val="Normale"/>
    <w:pPr>
      <w:tabs>
        <w:tab w:val="right" w:leader="dot" w:pos="9639"/>
      </w:tabs>
      <w:spacing w:before="240"/>
      <w:jc w:val="both"/>
    </w:pPr>
  </w:style>
  <w:style w:type="paragraph" w:styleId="Corpodeltesto2">
    <w:name w:val="Body Text 2"/>
    <w:basedOn w:val="Normale"/>
    <w:link w:val="Corpodeltesto2Carattere"/>
    <w:pPr>
      <w:spacing w:before="120" w:after="120"/>
      <w:jc w:val="both"/>
    </w:pPr>
    <w:rPr>
      <w:sz w:val="20"/>
    </w:rPr>
  </w:style>
  <w:style w:type="paragraph" w:styleId="Didascalia">
    <w:name w:val="caption"/>
    <w:basedOn w:val="Normale"/>
    <w:next w:val="Normale"/>
    <w:qFormat/>
    <w:pPr>
      <w:spacing w:before="240" w:after="240"/>
      <w:jc w:val="center"/>
    </w:pPr>
    <w:rPr>
      <w:b/>
      <w:spacing w:val="72"/>
    </w:rPr>
  </w:style>
  <w:style w:type="paragraph" w:customStyle="1" w:styleId="Testousobollo">
    <w:name w:val="Testo uso bollo"/>
    <w:basedOn w:val="Normale"/>
    <w:pPr>
      <w:spacing w:line="480" w:lineRule="exact"/>
      <w:jc w:val="both"/>
    </w:pPr>
    <w:rPr>
      <w:sz w:val="20"/>
    </w:rPr>
  </w:style>
  <w:style w:type="paragraph" w:styleId="Rientrocorpodeltesto3">
    <w:name w:val="Body Text Indent 3"/>
    <w:basedOn w:val="Normale"/>
    <w:pPr>
      <w:tabs>
        <w:tab w:val="right" w:pos="9639"/>
      </w:tabs>
      <w:spacing w:before="120"/>
      <w:ind w:left="426" w:hanging="426"/>
      <w:jc w:val="both"/>
    </w:pPr>
    <w:rPr>
      <w:sz w:val="20"/>
    </w:r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customStyle="1" w:styleId="L">
    <w:name w:val="L"/>
    <w:basedOn w:val="Normale"/>
    <w:rsid w:val="00A1515E"/>
    <w:pPr>
      <w:numPr>
        <w:numId w:val="1"/>
      </w:numPr>
      <w:spacing w:before="120"/>
      <w:jc w:val="both"/>
    </w:pPr>
    <w:rPr>
      <w:sz w:val="20"/>
    </w:rPr>
  </w:style>
  <w:style w:type="paragraph" w:styleId="Testofumetto">
    <w:name w:val="Balloon Text"/>
    <w:basedOn w:val="Normale"/>
    <w:semiHidden/>
    <w:rsid w:val="00DA2E8C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7751EC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rsid w:val="0077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0E1B50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Collegamentoipertestuale">
    <w:name w:val="Hyperlink"/>
    <w:basedOn w:val="Carpredefinitoparagrafo"/>
    <w:rsid w:val="000E1B50"/>
    <w:rPr>
      <w:color w:val="0000FF"/>
      <w:u w:val="single"/>
    </w:rPr>
  </w:style>
  <w:style w:type="paragraph" w:customStyle="1" w:styleId="Testo">
    <w:name w:val="Testo"/>
    <w:basedOn w:val="Normale"/>
    <w:rsid w:val="00DF00F9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Adestra">
    <w:name w:val="Adestra"/>
    <w:basedOn w:val="Normale"/>
    <w:rsid w:val="00184592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Centrato">
    <w:name w:val="Centrato"/>
    <w:basedOn w:val="Normale"/>
    <w:rsid w:val="0018459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Articolo">
    <w:name w:val="Articolo"/>
    <w:basedOn w:val="Normale"/>
    <w:rsid w:val="00B229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cs="Arial"/>
      <w:b/>
      <w:bCs/>
      <w:i/>
      <w:iCs/>
      <w:szCs w:val="24"/>
    </w:rPr>
  </w:style>
  <w:style w:type="paragraph" w:customStyle="1" w:styleId="LEGALE">
    <w:name w:val="LEGALE"/>
    <w:basedOn w:val="Normale"/>
    <w:rsid w:val="00D305D1"/>
    <w:pPr>
      <w:widowControl w:val="0"/>
      <w:spacing w:line="479" w:lineRule="atLeast"/>
      <w:jc w:val="both"/>
    </w:pPr>
    <w:rPr>
      <w:rFonts w:ascii="Courier New" w:hAnsi="Courier New"/>
    </w:rPr>
  </w:style>
  <w:style w:type="paragraph" w:customStyle="1" w:styleId="Default">
    <w:name w:val="Default"/>
    <w:rsid w:val="00D239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C41CD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56C1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8779C2"/>
    <w:rPr>
      <w:rFonts w:ascii="Arial" w:hAnsi="Arial"/>
      <w:b/>
      <w:spacing w:val="60"/>
      <w:sz w:val="24"/>
    </w:rPr>
  </w:style>
  <w:style w:type="paragraph" w:styleId="Titolo">
    <w:name w:val="Title"/>
    <w:basedOn w:val="Normale"/>
    <w:link w:val="TitoloCarattere"/>
    <w:uiPriority w:val="99"/>
    <w:qFormat/>
    <w:rsid w:val="00746FB5"/>
    <w:pPr>
      <w:jc w:val="center"/>
    </w:pPr>
    <w:rPr>
      <w:rFonts w:ascii="Times New Roman" w:hAnsi="Times New Roman"/>
      <w:b/>
      <w:sz w:val="48"/>
    </w:rPr>
  </w:style>
  <w:style w:type="character" w:customStyle="1" w:styleId="TitoloCarattere">
    <w:name w:val="Titolo Carattere"/>
    <w:basedOn w:val="Carpredefinitoparagrafo"/>
    <w:link w:val="Titolo"/>
    <w:uiPriority w:val="99"/>
    <w:rsid w:val="00746FB5"/>
    <w:rPr>
      <w:b/>
      <w:sz w:val="48"/>
    </w:rPr>
  </w:style>
  <w:style w:type="paragraph" w:customStyle="1" w:styleId="Logo">
    <w:name w:val="Logo"/>
    <w:basedOn w:val="Normale"/>
    <w:uiPriority w:val="99"/>
    <w:rsid w:val="00746FB5"/>
    <w:pPr>
      <w:overflowPunct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st1">
    <w:name w:val="st1"/>
    <w:basedOn w:val="Carpredefinitoparagrafo"/>
    <w:rsid w:val="00A5132D"/>
  </w:style>
  <w:style w:type="character" w:styleId="Enfasigrassetto">
    <w:name w:val="Strong"/>
    <w:basedOn w:val="Carpredefinitoparagrafo"/>
    <w:uiPriority w:val="22"/>
    <w:qFormat/>
    <w:rsid w:val="002D3163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B51CAE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7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Determine\Determ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AEF5-C718-4EAC-A04C-5199252F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Determina.dot</Template>
  <TotalTime>2</TotalTime>
  <Pages>2</Pages>
  <Words>407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COMUNITA’ MONTANA VALGRANDE</vt:lpstr>
    </vt:vector>
  </TitlesOfParts>
  <Company>Comunità Montana Valgrande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COMUNITA’ MONTANA VALGRANDE</dc:title>
  <dc:creator>Ufficio di Piano</dc:creator>
  <cp:lastModifiedBy>Tiziano</cp:lastModifiedBy>
  <cp:revision>3</cp:revision>
  <cp:lastPrinted>2024-01-23T08:21:00Z</cp:lastPrinted>
  <dcterms:created xsi:type="dcterms:W3CDTF">2024-02-05T08:29:00Z</dcterms:created>
  <dcterms:modified xsi:type="dcterms:W3CDTF">2024-02-05T08:31:00Z</dcterms:modified>
</cp:coreProperties>
</file>